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A7" w:rsidRDefault="007B5AA1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4C6E56B" wp14:editId="1D5C1702">
                <wp:simplePos x="0" y="0"/>
                <wp:positionH relativeFrom="margin">
                  <wp:align>left</wp:align>
                </wp:positionH>
                <wp:positionV relativeFrom="paragraph">
                  <wp:posOffset>490855</wp:posOffset>
                </wp:positionV>
                <wp:extent cx="5379720" cy="1352550"/>
                <wp:effectExtent l="0" t="0" r="11430" b="19050"/>
                <wp:wrapTight wrapText="bothSides">
                  <wp:wrapPolygon edited="0">
                    <wp:start x="0" y="0"/>
                    <wp:lineTo x="0" y="21600"/>
                    <wp:lineTo x="21569" y="21600"/>
                    <wp:lineTo x="21569" y="0"/>
                    <wp:lineTo x="0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1352550"/>
                        </a:xfrm>
                        <a:prstGeom prst="rect">
                          <a:avLst/>
                        </a:prstGeom>
                        <a:solidFill>
                          <a:srgbClr val="FCB6B6">
                            <a:alpha val="84706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D95" w:rsidRPr="00902D95" w:rsidRDefault="00902D95" w:rsidP="004444A7">
                            <w:pPr>
                              <w:ind w:left="2124" w:firstLine="708"/>
                              <w:jc w:val="right"/>
                              <w:rPr>
                                <w:sz w:val="28"/>
                              </w:rPr>
                            </w:pPr>
                            <w:r w:rsidRPr="00902D95">
                              <w:rPr>
                                <w:sz w:val="28"/>
                              </w:rPr>
                              <w:t>Solicitud de Inscripción</w:t>
                            </w:r>
                          </w:p>
                          <w:p w:rsidR="00902D95" w:rsidRPr="00902D95" w:rsidRDefault="004444A7" w:rsidP="004444A7">
                            <w:pPr>
                              <w:ind w:left="1416" w:firstLine="708"/>
                              <w:jc w:val="right"/>
                              <w:rPr>
                                <w:b/>
                                <w:i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TALLER DE CHI KUNG</w:t>
                            </w:r>
                          </w:p>
                          <w:p w:rsidR="00902D95" w:rsidRDefault="00902D95" w:rsidP="007B5AA1">
                            <w:pPr>
                              <w:jc w:val="right"/>
                            </w:pPr>
                            <w:r>
                              <w:t>Asamblea Local de Cruz Roja Española Huesca</w:t>
                            </w:r>
                          </w:p>
                          <w:p w:rsidR="00902D95" w:rsidRPr="007B5AA1" w:rsidRDefault="007B5AA1" w:rsidP="007B5AA1">
                            <w:pPr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7B5AA1">
                              <w:rPr>
                                <w:b/>
                                <w:i/>
                              </w:rPr>
                              <w:t>17/03/2018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6E56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8.65pt;width:423.6pt;height:106.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" fillcolor="#fcb6b6">
                <v:fill opacity="55512f"/>
                <v:textbox>
                  <w:txbxContent>
                    <w:p w:rsidR="00902D95" w:rsidRPr="00902D95" w:rsidRDefault="00902D95" w:rsidP="004444A7">
                      <w:pPr>
                        <w:ind w:left="2124" w:firstLine="708"/>
                        <w:jc w:val="right"/>
                        <w:rPr>
                          <w:sz w:val="28"/>
                        </w:rPr>
                      </w:pPr>
                      <w:r w:rsidRPr="00902D95">
                        <w:rPr>
                          <w:sz w:val="28"/>
                        </w:rPr>
                        <w:t>Solicitud de Inscripción</w:t>
                      </w:r>
                    </w:p>
                    <w:p w:rsidR="00902D95" w:rsidRPr="00902D95" w:rsidRDefault="004444A7" w:rsidP="004444A7">
                      <w:pPr>
                        <w:ind w:left="1416" w:firstLine="708"/>
                        <w:jc w:val="right"/>
                        <w:rPr>
                          <w:b/>
                          <w:i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TALLER DE CHI KUNG</w:t>
                      </w:r>
                    </w:p>
                    <w:p w:rsidR="00902D95" w:rsidRDefault="00902D95" w:rsidP="007B5AA1">
                      <w:pPr>
                        <w:jc w:val="right"/>
                      </w:pPr>
                      <w:r>
                        <w:t>Asamblea Local de Cruz Roja Española Huesca</w:t>
                      </w:r>
                    </w:p>
                    <w:p w:rsidR="00902D95" w:rsidRPr="007B5AA1" w:rsidRDefault="007B5AA1" w:rsidP="007B5AA1">
                      <w:pPr>
                        <w:jc w:val="right"/>
                        <w:rPr>
                          <w:b/>
                          <w:i/>
                        </w:rPr>
                      </w:pPr>
                      <w:r w:rsidRPr="007B5AA1">
                        <w:rPr>
                          <w:b/>
                          <w:i/>
                        </w:rPr>
                        <w:t>17/03/2018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444A7"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5715</wp:posOffset>
            </wp:positionH>
            <wp:positionV relativeFrom="paragraph">
              <wp:posOffset>494030</wp:posOffset>
            </wp:positionV>
            <wp:extent cx="1943100" cy="1384300"/>
            <wp:effectExtent l="171450" t="171450" r="171450" b="177800"/>
            <wp:wrapTight wrapText="bothSides">
              <wp:wrapPolygon edited="0">
                <wp:start x="424" y="-2675"/>
                <wp:lineTo x="-1906" y="-2081"/>
                <wp:lineTo x="-1906" y="16943"/>
                <wp:lineTo x="-1482" y="21996"/>
                <wp:lineTo x="212" y="23483"/>
                <wp:lineTo x="424" y="24077"/>
                <wp:lineTo x="20965" y="24077"/>
                <wp:lineTo x="21176" y="23483"/>
                <wp:lineTo x="22871" y="21996"/>
                <wp:lineTo x="23294" y="16943"/>
                <wp:lineTo x="23294" y="2675"/>
                <wp:lineTo x="21176" y="-1783"/>
                <wp:lineTo x="20965" y="-2675"/>
                <wp:lineTo x="424" y="-2675"/>
              </wp:wrapPolygon>
            </wp:wrapTight>
            <wp:docPr id="4" name="Imagen 4" descr="Resultado de imagen de ICON CHI K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CON CHI K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84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25A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186550" wp14:editId="22F39FE1">
                <wp:simplePos x="0" y="0"/>
                <wp:positionH relativeFrom="margin">
                  <wp:align>right</wp:align>
                </wp:positionH>
                <wp:positionV relativeFrom="paragraph">
                  <wp:posOffset>2087880</wp:posOffset>
                </wp:positionV>
                <wp:extent cx="5379720" cy="690880"/>
                <wp:effectExtent l="0" t="0" r="11430" b="1397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690880"/>
                        </a:xfrm>
                        <a:prstGeom prst="rect">
                          <a:avLst/>
                        </a:prstGeom>
                        <a:solidFill>
                          <a:srgbClr val="FCB6B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D95" w:rsidRPr="0000125A" w:rsidRDefault="00902D95">
                            <w:pPr>
                              <w:rPr>
                                <w:sz w:val="18"/>
                              </w:rPr>
                            </w:pPr>
                            <w:r w:rsidRPr="0000125A">
                              <w:rPr>
                                <w:sz w:val="18"/>
                              </w:rPr>
                              <w:t>A rellenar por el Departamento de Voluntariado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99"/>
                              <w:gridCol w:w="581"/>
                              <w:gridCol w:w="567"/>
                              <w:gridCol w:w="567"/>
                              <w:gridCol w:w="850"/>
                              <w:gridCol w:w="284"/>
                              <w:gridCol w:w="1134"/>
                              <w:gridCol w:w="283"/>
                              <w:gridCol w:w="851"/>
                              <w:gridCol w:w="283"/>
                              <w:gridCol w:w="1125"/>
                              <w:gridCol w:w="236"/>
                            </w:tblGrid>
                            <w:tr w:rsidR="0000125A" w:rsidTr="0000125A">
                              <w:tc>
                                <w:tcPr>
                                  <w:tcW w:w="1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02D95" w:rsidRDefault="00902D95">
                                  <w:r>
                                    <w:t>F. Recepción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2D95" w:rsidRDefault="00902D95"/>
                              </w:tc>
                              <w:tc>
                                <w:tcPr>
                                  <w:tcW w:w="567" w:type="dxa"/>
                                </w:tcPr>
                                <w:p w:rsidR="00902D95" w:rsidRDefault="00902D95"/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02D95" w:rsidRDefault="00902D95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02D95" w:rsidRDefault="0000125A">
                                  <w:r>
                                    <w:t>Orden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02D95" w:rsidRDefault="00902D95"/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02D95" w:rsidRDefault="0000125A">
                                  <w:r>
                                    <w:t>Prioridad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02D95" w:rsidRDefault="00902D95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02D95" w:rsidRDefault="0000125A">
                                  <w:r>
                                    <w:t>Selecc.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02D95" w:rsidRDefault="00902D95"/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02D95" w:rsidRDefault="0000125A">
                                  <w:r>
                                    <w:t>No selecc.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2D95" w:rsidRDefault="00902D95"/>
                              </w:tc>
                            </w:tr>
                          </w:tbl>
                          <w:p w:rsidR="00902D95" w:rsidRDefault="00902D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86550" id="_x0000_s1027" type="#_x0000_t202" style="position:absolute;margin-left:372.4pt;margin-top:164.4pt;width:423.6pt;height:54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" fillcolor="#fcb6b6">
                <v:textbox>
                  <w:txbxContent>
                    <w:p w:rsidR="00902D95" w:rsidRPr="0000125A" w:rsidRDefault="00902D95">
                      <w:pPr>
                        <w:rPr>
                          <w:sz w:val="18"/>
                        </w:rPr>
                      </w:pPr>
                      <w:r w:rsidRPr="0000125A">
                        <w:rPr>
                          <w:sz w:val="18"/>
                        </w:rPr>
                        <w:t>A rellenar por el Departamento de Voluntariado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99"/>
                        <w:gridCol w:w="581"/>
                        <w:gridCol w:w="567"/>
                        <w:gridCol w:w="567"/>
                        <w:gridCol w:w="850"/>
                        <w:gridCol w:w="284"/>
                        <w:gridCol w:w="1134"/>
                        <w:gridCol w:w="283"/>
                        <w:gridCol w:w="851"/>
                        <w:gridCol w:w="283"/>
                        <w:gridCol w:w="1125"/>
                        <w:gridCol w:w="236"/>
                      </w:tblGrid>
                      <w:tr w:rsidR="0000125A" w:rsidTr="0000125A">
                        <w:tc>
                          <w:tcPr>
                            <w:tcW w:w="139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902D95" w:rsidRDefault="00902D95">
                            <w:r>
                              <w:t>F. Recepción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left w:val="single" w:sz="4" w:space="0" w:color="auto"/>
                            </w:tcBorders>
                          </w:tcPr>
                          <w:p w:rsidR="00902D95" w:rsidRDefault="00902D95"/>
                        </w:tc>
                        <w:tc>
                          <w:tcPr>
                            <w:tcW w:w="567" w:type="dxa"/>
                          </w:tcPr>
                          <w:p w:rsidR="00902D95" w:rsidRDefault="00902D95"/>
                        </w:tc>
                        <w:tc>
                          <w:tcPr>
                            <w:tcW w:w="567" w:type="dxa"/>
                            <w:tcBorders>
                              <w:right w:val="single" w:sz="4" w:space="0" w:color="auto"/>
                            </w:tcBorders>
                          </w:tcPr>
                          <w:p w:rsidR="00902D95" w:rsidRDefault="00902D95"/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902D95" w:rsidRDefault="0000125A">
                            <w:r>
                              <w:t>Orden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02D95" w:rsidRDefault="00902D95"/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902D95" w:rsidRDefault="0000125A">
                            <w:r>
                              <w:t>Prioridad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02D95" w:rsidRDefault="00902D95"/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902D95" w:rsidRDefault="0000125A">
                            <w:r>
                              <w:t>Selecc.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02D95" w:rsidRDefault="00902D95"/>
                        </w:tc>
                        <w:tc>
                          <w:tcPr>
                            <w:tcW w:w="112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902D95" w:rsidRDefault="0000125A">
                            <w:r>
                              <w:t>No selecc.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single" w:sz="4" w:space="0" w:color="auto"/>
                            </w:tcBorders>
                          </w:tcPr>
                          <w:p w:rsidR="00902D95" w:rsidRDefault="00902D95"/>
                        </w:tc>
                      </w:tr>
                    </w:tbl>
                    <w:p w:rsidR="00902D95" w:rsidRDefault="00902D95"/>
                  </w:txbxContent>
                </v:textbox>
                <w10:wrap type="square" anchorx="margin"/>
              </v:shape>
            </w:pict>
          </mc:Fallback>
        </mc:AlternateContent>
      </w:r>
    </w:p>
    <w:p w:rsidR="00D47DF2" w:rsidRDefault="00D47DF2" w:rsidP="0000125A">
      <w:pPr>
        <w:pStyle w:val="Ttulo1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4"/>
        <w:gridCol w:w="2257"/>
        <w:gridCol w:w="905"/>
        <w:gridCol w:w="68"/>
        <w:gridCol w:w="3160"/>
      </w:tblGrid>
      <w:tr w:rsidR="00D47DF2" w:rsidTr="00ED7036">
        <w:trPr>
          <w:trHeight w:val="508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DF2" w:rsidRDefault="00D47DF2" w:rsidP="00D47DF2">
            <w:r>
              <w:t>Nombre y apellidos</w:t>
            </w:r>
          </w:p>
        </w:tc>
        <w:sdt>
          <w:sdtPr>
            <w:id w:val="118575751"/>
            <w:placeholder>
              <w:docPart w:val="EC3597DB138B4E5FAD3518B9EB5A78EB"/>
            </w:placeholder>
            <w:showingPlcHdr/>
            <w:text/>
          </w:sdtPr>
          <w:sdtEndPr/>
          <w:sdtContent>
            <w:tc>
              <w:tcPr>
                <w:tcW w:w="6390" w:type="dxa"/>
                <w:gridSpan w:val="4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D47DF2" w:rsidRDefault="004444A7" w:rsidP="004444A7">
                <w:r w:rsidRPr="001017F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F2F0E" w:rsidTr="00ED7036">
        <w:trPr>
          <w:trHeight w:val="55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DF2" w:rsidRDefault="00D47DF2" w:rsidP="00D47DF2">
            <w:r>
              <w:t>Fecha de nacimiento</w:t>
            </w:r>
          </w:p>
        </w:tc>
        <w:sdt>
          <w:sdtPr>
            <w:id w:val="1399247396"/>
            <w:placeholder>
              <w:docPart w:val="B48225B2D5084D86A7DDFEDA8541E799"/>
            </w:placeholder>
            <w:showingPlcHdr/>
            <w:text/>
          </w:sdtPr>
          <w:sdtEndPr/>
          <w:sdtContent>
            <w:tc>
              <w:tcPr>
                <w:tcW w:w="225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D47DF2" w:rsidRDefault="00ED7036" w:rsidP="00ED7036">
                <w:r w:rsidRPr="001017F2">
                  <w:rPr>
                    <w:rStyle w:val="Textodelmarcadordeposicin"/>
                  </w:rPr>
                  <w:t>escribir texto.</w:t>
                </w:r>
              </w:p>
            </w:tc>
          </w:sdtContent>
        </w:sdt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DF2" w:rsidRDefault="00D47DF2" w:rsidP="00D47DF2">
            <w:r>
              <w:t>NIF/NIE</w:t>
            </w:r>
          </w:p>
        </w:tc>
        <w:sdt>
          <w:sdtPr>
            <w:id w:val="542263904"/>
            <w:placeholder>
              <w:docPart w:val="06772F6F5EB44125AA429B0193BA724B"/>
            </w:placeholder>
            <w:showingPlcHdr/>
            <w:text/>
          </w:sdtPr>
          <w:sdtEndPr/>
          <w:sdtContent>
            <w:tc>
              <w:tcPr>
                <w:tcW w:w="322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D47DF2" w:rsidRDefault="00ED7036" w:rsidP="00ED7036">
                <w:r w:rsidRPr="001017F2">
                  <w:rPr>
                    <w:rStyle w:val="Textodelmarcadordeposicin"/>
                  </w:rPr>
                  <w:t>escribir texto.</w:t>
                </w:r>
              </w:p>
            </w:tc>
          </w:sdtContent>
        </w:sdt>
      </w:tr>
      <w:tr w:rsidR="00EF2F0E" w:rsidTr="00ED7036">
        <w:trPr>
          <w:trHeight w:val="55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F0E" w:rsidRDefault="00EF2F0E" w:rsidP="00D47DF2">
            <w:r>
              <w:t>Teléfono</w:t>
            </w:r>
          </w:p>
        </w:tc>
        <w:sdt>
          <w:sdtPr>
            <w:id w:val="-411320486"/>
            <w:placeholder>
              <w:docPart w:val="8127DB75B98A41F6B3D31F6A403A7D36"/>
            </w:placeholder>
            <w:showingPlcHdr/>
            <w:text/>
          </w:sdtPr>
          <w:sdtEndPr/>
          <w:sdtContent>
            <w:tc>
              <w:tcPr>
                <w:tcW w:w="225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F2F0E" w:rsidRDefault="00ED7036" w:rsidP="00ED7036">
                <w:r w:rsidRPr="001017F2">
                  <w:rPr>
                    <w:rStyle w:val="Textodelmarcadordeposicin"/>
                  </w:rPr>
                  <w:t>escribir texto.</w:t>
                </w:r>
              </w:p>
            </w:tc>
          </w:sdtContent>
        </w:sdt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F0E" w:rsidRDefault="00EF2F0E" w:rsidP="00D47DF2">
            <w:r>
              <w:t>e-mail</w:t>
            </w:r>
          </w:p>
        </w:tc>
        <w:sdt>
          <w:sdtPr>
            <w:id w:val="1206442391"/>
            <w:placeholder>
              <w:docPart w:val="96700C49B765477E86403AFE28CDFBF4"/>
            </w:placeholder>
            <w:showingPlcHdr/>
            <w:text/>
          </w:sdtPr>
          <w:sdtEndPr/>
          <w:sdtContent>
            <w:tc>
              <w:tcPr>
                <w:tcW w:w="3228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EF2F0E" w:rsidRDefault="00ED7036" w:rsidP="00ED7036">
                <w:r w:rsidRPr="001017F2">
                  <w:rPr>
                    <w:rStyle w:val="Textodelmarcadordeposicin"/>
                  </w:rPr>
                  <w:t>escribir texto.</w:t>
                </w:r>
              </w:p>
            </w:tc>
          </w:sdtContent>
        </w:sdt>
      </w:tr>
      <w:tr w:rsidR="00EF2F0E" w:rsidTr="00ED7036">
        <w:trPr>
          <w:trHeight w:val="70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F0E" w:rsidRDefault="00EF2F0E" w:rsidP="00D47DF2">
            <w:r>
              <w:t>Necesidades específicas</w:t>
            </w:r>
          </w:p>
        </w:tc>
        <w:sdt>
          <w:sdtPr>
            <w:id w:val="-606499596"/>
            <w:placeholder>
              <w:docPart w:val="332B16D4EB6B49AB805D215524678521"/>
            </w:placeholder>
            <w:showingPlcHdr/>
            <w:text/>
          </w:sdtPr>
          <w:sdtEndPr/>
          <w:sdtContent>
            <w:tc>
              <w:tcPr>
                <w:tcW w:w="22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F2F0E" w:rsidRDefault="00ED7036" w:rsidP="00ED7036">
                <w:r w:rsidRPr="001017F2">
                  <w:rPr>
                    <w:rStyle w:val="Textodelmarcadordeposicin"/>
                  </w:rPr>
                  <w:t>escribir texto.</w:t>
                </w:r>
              </w:p>
            </w:tc>
          </w:sdtContent>
        </w:sdt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F0E" w:rsidRDefault="00EF2F0E" w:rsidP="00D47DF2"/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2F0E" w:rsidRDefault="00EF2F0E" w:rsidP="00D47DF2"/>
        </w:tc>
      </w:tr>
      <w:tr w:rsidR="00D47DF2" w:rsidTr="00ED7036"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F0E" w:rsidRPr="00C0345D" w:rsidRDefault="00EF2F0E" w:rsidP="00D47DF2">
            <w:pPr>
              <w:rPr>
                <w:rFonts w:ascii="Helvetica" w:hAnsi="Helvetica" w:cs="Helvetica"/>
                <w:sz w:val="18"/>
                <w:szCs w:val="16"/>
              </w:rPr>
            </w:pPr>
          </w:p>
          <w:p w:rsidR="00D47DF2" w:rsidRPr="00C0345D" w:rsidRDefault="00D47DF2" w:rsidP="00D47DF2">
            <w:pPr>
              <w:rPr>
                <w:sz w:val="18"/>
              </w:rPr>
            </w:pPr>
            <w:r w:rsidRPr="00C0345D">
              <w:rPr>
                <w:rFonts w:ascii="Helvetica" w:hAnsi="Helvetica" w:cs="Helvetica"/>
                <w:sz w:val="18"/>
                <w:szCs w:val="16"/>
              </w:rPr>
              <w:t>La persona cuyos datos figuran arriba solicita su inscripción a la actividad indicada y queda informada de que, de ser aceptada, deberá participar en la misma, debiendo sufragar los gastos ocasionados en caso de cancelar su participación</w:t>
            </w:r>
            <w:r w:rsidR="004444A7">
              <w:rPr>
                <w:rFonts w:ascii="Helvetica" w:hAnsi="Helvetica" w:cs="Helvetica"/>
                <w:sz w:val="18"/>
                <w:szCs w:val="16"/>
              </w:rPr>
              <w:t xml:space="preserve"> (si la actividad supone algún coste para el voluntario/a)</w:t>
            </w:r>
            <w:r w:rsidRPr="00C0345D">
              <w:rPr>
                <w:rFonts w:ascii="Helvetica" w:hAnsi="Helvetica" w:cs="Helvetica"/>
                <w:sz w:val="18"/>
                <w:szCs w:val="16"/>
              </w:rPr>
              <w:t>. Asimismo declara haber sido informada de las características de la actividad (horarios previstos, requisitos, etc.).</w:t>
            </w:r>
          </w:p>
        </w:tc>
      </w:tr>
      <w:tr w:rsidR="00D47DF2" w:rsidTr="00ED7036">
        <w:trPr>
          <w:trHeight w:val="378"/>
        </w:trPr>
        <w:tc>
          <w:tcPr>
            <w:tcW w:w="4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2F0E" w:rsidRDefault="00EF2F0E" w:rsidP="00D47DF2"/>
          <w:p w:rsidR="00D47DF2" w:rsidRDefault="00D47DF2" w:rsidP="00D47DF2">
            <w:r>
              <w:t>El/la interesado/a</w:t>
            </w:r>
          </w:p>
        </w:tc>
        <w:tc>
          <w:tcPr>
            <w:tcW w:w="41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DF2" w:rsidRDefault="00D47DF2" w:rsidP="00D47DF2"/>
        </w:tc>
      </w:tr>
      <w:tr w:rsidR="00D47DF2" w:rsidTr="00ED7036">
        <w:trPr>
          <w:trHeight w:val="1131"/>
        </w:trPr>
        <w:tc>
          <w:tcPr>
            <w:tcW w:w="4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F2" w:rsidRDefault="00D47DF2" w:rsidP="00D47DF2"/>
        </w:tc>
        <w:tc>
          <w:tcPr>
            <w:tcW w:w="41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7DF2" w:rsidRDefault="00D47DF2" w:rsidP="00D47DF2"/>
        </w:tc>
      </w:tr>
    </w:tbl>
    <w:p w:rsidR="00EF2F0E" w:rsidRPr="00EF2F0E" w:rsidRDefault="00EF2F0E" w:rsidP="00EF2F0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2123"/>
        <w:gridCol w:w="2124"/>
      </w:tblGrid>
      <w:tr w:rsidR="00C0345D" w:rsidTr="00C0345D">
        <w:trPr>
          <w:trHeight w:val="218"/>
        </w:trPr>
        <w:tc>
          <w:tcPr>
            <w:tcW w:w="8494" w:type="dxa"/>
            <w:gridSpan w:val="3"/>
            <w:vAlign w:val="center"/>
          </w:tcPr>
          <w:p w:rsidR="00C0345D" w:rsidRDefault="00C0345D" w:rsidP="00C0345D">
            <w:r>
              <w:t>Espacio Reservado para  seleccionar una de las opciones de participación</w:t>
            </w:r>
          </w:p>
        </w:tc>
      </w:tr>
      <w:tr w:rsidR="00C0345D" w:rsidTr="00C0345D">
        <w:trPr>
          <w:trHeight w:val="280"/>
        </w:trPr>
        <w:tc>
          <w:tcPr>
            <w:tcW w:w="4247" w:type="dxa"/>
            <w:vAlign w:val="center"/>
          </w:tcPr>
          <w:p w:rsidR="00C0345D" w:rsidRDefault="00C0345D" w:rsidP="00C0345D">
            <w:r>
              <w:t>Opción 1</w:t>
            </w:r>
          </w:p>
        </w:tc>
        <w:tc>
          <w:tcPr>
            <w:tcW w:w="21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345D" w:rsidRDefault="004444A7" w:rsidP="00C0345D">
            <w:r>
              <w:t>TALLER CHI KUNG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45D" w:rsidRDefault="00C0345D" w:rsidP="00C0345D"/>
        </w:tc>
      </w:tr>
      <w:tr w:rsidR="00C0345D" w:rsidTr="00C0345D">
        <w:trPr>
          <w:trHeight w:val="270"/>
        </w:trPr>
        <w:tc>
          <w:tcPr>
            <w:tcW w:w="4247" w:type="dxa"/>
            <w:vAlign w:val="center"/>
          </w:tcPr>
          <w:p w:rsidR="00C0345D" w:rsidRDefault="00C0345D" w:rsidP="00C0345D">
            <w:r>
              <w:t>Opción 2</w:t>
            </w:r>
          </w:p>
        </w:tc>
        <w:tc>
          <w:tcPr>
            <w:tcW w:w="21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345D" w:rsidRDefault="00C0345D" w:rsidP="00C0345D"/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45D" w:rsidRDefault="00C0345D" w:rsidP="00C0345D"/>
        </w:tc>
      </w:tr>
      <w:tr w:rsidR="00C0345D" w:rsidTr="00C0345D">
        <w:trPr>
          <w:trHeight w:val="274"/>
        </w:trPr>
        <w:tc>
          <w:tcPr>
            <w:tcW w:w="4247" w:type="dxa"/>
            <w:vAlign w:val="center"/>
          </w:tcPr>
          <w:p w:rsidR="00C0345D" w:rsidRDefault="00C0345D" w:rsidP="00C0345D">
            <w:r>
              <w:t>Opción 3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center"/>
          </w:tcPr>
          <w:p w:rsidR="00C0345D" w:rsidRDefault="00C0345D" w:rsidP="00C0345D"/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45D" w:rsidRDefault="00C0345D" w:rsidP="00C0345D"/>
        </w:tc>
      </w:tr>
    </w:tbl>
    <w:p w:rsidR="00C0345D" w:rsidRDefault="00C0345D" w:rsidP="00C0345D">
      <w:pPr>
        <w:autoSpaceDE w:val="0"/>
        <w:autoSpaceDN w:val="0"/>
        <w:adjustRightInd w:val="0"/>
        <w:spacing w:after="0" w:line="240" w:lineRule="auto"/>
      </w:pPr>
    </w:p>
    <w:p w:rsidR="00C0345D" w:rsidRDefault="00C0345D" w:rsidP="00C0345D">
      <w:pPr>
        <w:autoSpaceDE w:val="0"/>
        <w:autoSpaceDN w:val="0"/>
        <w:adjustRightInd w:val="0"/>
        <w:spacing w:after="0" w:line="240" w:lineRule="auto"/>
      </w:pPr>
    </w:p>
    <w:p w:rsidR="00C0345D" w:rsidRDefault="00C0345D" w:rsidP="00C0345D">
      <w:p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14"/>
          <w:szCs w:val="14"/>
        </w:rPr>
        <w:t>Cruz Roja Española es titular del fichero de datos personales de voluntarios/as registrado en la Agencia de Protección de Datos. Salvo su contestación en contra se entiende que Ud. Consiente que los datos que nos facilita voluntariamente para la solicitud/ formulación y mantenimiento de su inscripción sean incorporados al fichero y tratados automáticamente, así como su utilización en todas aquellas actividades y acciones en las que intervenga la Institución. Queda informado/a que podrá ejercer el derecho de acceso, rectificación y oposición dirigiendo un escrito a: Cruz Roja Española, Apartado de Correos 6053. 28080 Madrid.</w:t>
      </w:r>
    </w:p>
    <w:p w:rsidR="00C0345D" w:rsidRDefault="00C0345D">
      <w:r>
        <w:br w:type="page"/>
      </w:r>
    </w:p>
    <w:p w:rsidR="00D47DF2" w:rsidRDefault="004928BB" w:rsidP="00C0345D">
      <w:pPr>
        <w:pStyle w:val="Ttulo1"/>
      </w:pPr>
      <w:r>
        <w:lastRenderedPageBreak/>
        <w:t>Autorización a menores (si procede)</w:t>
      </w:r>
    </w:p>
    <w:p w:rsidR="004928BB" w:rsidRDefault="004928BB" w:rsidP="004928BB">
      <w:pPr>
        <w:rPr>
          <w:lang w:val="es-ES_tradnl" w:eastAsia="es-ES"/>
        </w:rPr>
      </w:pPr>
    </w:p>
    <w:tbl>
      <w:tblPr>
        <w:tblStyle w:val="Tablaconcuadrcula"/>
        <w:tblW w:w="8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568"/>
        <w:gridCol w:w="1701"/>
        <w:gridCol w:w="156"/>
        <w:gridCol w:w="411"/>
        <w:gridCol w:w="709"/>
        <w:gridCol w:w="567"/>
        <w:gridCol w:w="992"/>
        <w:gridCol w:w="467"/>
        <w:gridCol w:w="100"/>
        <w:gridCol w:w="851"/>
        <w:gridCol w:w="858"/>
      </w:tblGrid>
      <w:tr w:rsidR="00C71C86" w:rsidTr="00D9738C">
        <w:trPr>
          <w:trHeight w:val="367"/>
        </w:trPr>
        <w:tc>
          <w:tcPr>
            <w:tcW w:w="1133" w:type="dxa"/>
            <w:vAlign w:val="center"/>
          </w:tcPr>
          <w:p w:rsidR="00210BA3" w:rsidRDefault="00210BA3" w:rsidP="00B52D8B">
            <w:pPr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Sr./Sra.</w:t>
            </w:r>
          </w:p>
        </w:tc>
        <w:sdt>
          <w:sdtPr>
            <w:rPr>
              <w:lang w:val="es-ES_tradnl" w:eastAsia="es-ES"/>
            </w:rPr>
            <w:id w:val="-1012294158"/>
            <w:placeholder>
              <w:docPart w:val="80BF4A55317440198565148592DC0A65"/>
            </w:placeholder>
            <w:showingPlcHdr/>
            <w:text/>
          </w:sdtPr>
          <w:sdtEndPr/>
          <w:sdtContent>
            <w:tc>
              <w:tcPr>
                <w:tcW w:w="5571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:rsidR="00210BA3" w:rsidRDefault="00ED7036" w:rsidP="00B52D8B">
                <w:pPr>
                  <w:jc w:val="center"/>
                  <w:rPr>
                    <w:lang w:val="es-ES_tradnl" w:eastAsia="es-ES"/>
                  </w:rPr>
                </w:pPr>
                <w:r w:rsidRPr="001017F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809" w:type="dxa"/>
            <w:gridSpan w:val="3"/>
            <w:vAlign w:val="center"/>
          </w:tcPr>
          <w:p w:rsidR="00210BA3" w:rsidRDefault="00210BA3" w:rsidP="00B52D8B">
            <w:pPr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, mayor de edad,</w:t>
            </w:r>
          </w:p>
        </w:tc>
      </w:tr>
      <w:tr w:rsidR="00C71C86" w:rsidTr="00D9738C">
        <w:trPr>
          <w:trHeight w:val="415"/>
        </w:trPr>
        <w:tc>
          <w:tcPr>
            <w:tcW w:w="1133" w:type="dxa"/>
            <w:vAlign w:val="center"/>
          </w:tcPr>
          <w:p w:rsidR="00CD1AAF" w:rsidRDefault="00CD1AAF" w:rsidP="00B52D8B">
            <w:pPr>
              <w:jc w:val="center"/>
              <w:rPr>
                <w:lang w:val="es-ES_tradnl" w:eastAsia="es-ES"/>
              </w:rPr>
            </w:pPr>
          </w:p>
          <w:p w:rsidR="00210BA3" w:rsidRDefault="00210BA3" w:rsidP="00B52D8B">
            <w:pPr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con DNI</w:t>
            </w:r>
          </w:p>
        </w:tc>
        <w:sdt>
          <w:sdtPr>
            <w:rPr>
              <w:lang w:val="es-ES_tradnl" w:eastAsia="es-ES"/>
            </w:rPr>
            <w:id w:val="-1284414870"/>
            <w:placeholder>
              <w:docPart w:val="276A489CA3A640ADB3F160C57738D340"/>
            </w:placeholder>
            <w:showingPlcHdr/>
            <w:text/>
          </w:sdtPr>
          <w:sdtEndPr/>
          <w:sdtContent>
            <w:tc>
              <w:tcPr>
                <w:tcW w:w="242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210BA3" w:rsidRDefault="00ED7036" w:rsidP="00ED7036">
                <w:pPr>
                  <w:jc w:val="center"/>
                  <w:rPr>
                    <w:lang w:val="es-ES_tradnl" w:eastAsia="es-ES"/>
                  </w:rPr>
                </w:pPr>
                <w:r w:rsidRPr="001017F2">
                  <w:rPr>
                    <w:rStyle w:val="Textodelmarcadordeposicin"/>
                  </w:rPr>
                  <w:t>escribir texto.</w:t>
                </w:r>
              </w:p>
            </w:tc>
          </w:sdtContent>
        </w:sdt>
        <w:tc>
          <w:tcPr>
            <w:tcW w:w="1687" w:type="dxa"/>
            <w:gridSpan w:val="3"/>
            <w:vAlign w:val="center"/>
          </w:tcPr>
          <w:p w:rsidR="00CD1AAF" w:rsidRDefault="00CD1AAF" w:rsidP="00B52D8B">
            <w:pPr>
              <w:jc w:val="center"/>
              <w:rPr>
                <w:lang w:val="es-ES_tradnl" w:eastAsia="es-ES"/>
              </w:rPr>
            </w:pPr>
          </w:p>
          <w:p w:rsidR="00210BA3" w:rsidRDefault="00210BA3" w:rsidP="00B52D8B">
            <w:pPr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y domicilio en</w:t>
            </w:r>
          </w:p>
        </w:tc>
        <w:sdt>
          <w:sdtPr>
            <w:rPr>
              <w:lang w:val="es-ES_tradnl" w:eastAsia="es-ES"/>
            </w:rPr>
            <w:id w:val="-738244017"/>
            <w:placeholder>
              <w:docPart w:val="3472C2C4E09D411E891FBDDA938169E5"/>
            </w:placeholder>
            <w:showingPlcHdr/>
            <w:text/>
          </w:sdtPr>
          <w:sdtEndPr/>
          <w:sdtContent>
            <w:tc>
              <w:tcPr>
                <w:tcW w:w="3268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210BA3" w:rsidRDefault="00ED7036" w:rsidP="00ED7036">
                <w:pPr>
                  <w:jc w:val="center"/>
                  <w:rPr>
                    <w:lang w:val="es-ES_tradnl" w:eastAsia="es-ES"/>
                  </w:rPr>
                </w:pPr>
                <w:r w:rsidRPr="001017F2">
                  <w:rPr>
                    <w:rStyle w:val="Textodelmarcadordeposicin"/>
                  </w:rPr>
                  <w:t>escribir texto.</w:t>
                </w:r>
              </w:p>
            </w:tc>
          </w:sdtContent>
        </w:sdt>
      </w:tr>
      <w:tr w:rsidR="00C71C86" w:rsidTr="00D9738C">
        <w:trPr>
          <w:trHeight w:val="420"/>
        </w:trPr>
        <w:tc>
          <w:tcPr>
            <w:tcW w:w="1133" w:type="dxa"/>
            <w:vAlign w:val="center"/>
          </w:tcPr>
          <w:p w:rsidR="00CD1AAF" w:rsidRDefault="00CD1AAF" w:rsidP="00B52D8B">
            <w:pPr>
              <w:jc w:val="center"/>
              <w:rPr>
                <w:lang w:val="es-ES_tradnl" w:eastAsia="es-ES"/>
              </w:rPr>
            </w:pPr>
          </w:p>
          <w:p w:rsidR="00210BA3" w:rsidRDefault="00210BA3" w:rsidP="00B52D8B">
            <w:pPr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localidad</w:t>
            </w:r>
          </w:p>
        </w:tc>
        <w:sdt>
          <w:sdtPr>
            <w:rPr>
              <w:lang w:val="es-ES_tradnl" w:eastAsia="es-ES"/>
            </w:rPr>
            <w:id w:val="920905628"/>
            <w:placeholder>
              <w:docPart w:val="B79EE70E4B87495286D68F198BF58F01"/>
            </w:placeholder>
            <w:showingPlcHdr/>
            <w:text/>
          </w:sdtPr>
          <w:sdtEndPr/>
          <w:sdtContent>
            <w:tc>
              <w:tcPr>
                <w:tcW w:w="242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10BA3" w:rsidRDefault="00ED7036" w:rsidP="00ED7036">
                <w:pPr>
                  <w:jc w:val="center"/>
                  <w:rPr>
                    <w:lang w:val="es-ES_tradnl" w:eastAsia="es-ES"/>
                  </w:rPr>
                </w:pPr>
                <w:r w:rsidRPr="001017F2">
                  <w:rPr>
                    <w:rStyle w:val="Textodelmarcadordeposicin"/>
                  </w:rPr>
                  <w:t>escribir texto.</w:t>
                </w:r>
              </w:p>
            </w:tc>
          </w:sdtContent>
        </w:sdt>
        <w:tc>
          <w:tcPr>
            <w:tcW w:w="1120" w:type="dxa"/>
            <w:gridSpan w:val="2"/>
            <w:vAlign w:val="center"/>
          </w:tcPr>
          <w:p w:rsidR="00210BA3" w:rsidRDefault="00210BA3" w:rsidP="00B52D8B">
            <w:pPr>
              <w:jc w:val="center"/>
              <w:rPr>
                <w:lang w:val="es-ES_tradnl" w:eastAsia="es-ES"/>
              </w:rPr>
            </w:pPr>
          </w:p>
        </w:tc>
        <w:tc>
          <w:tcPr>
            <w:tcW w:w="3835" w:type="dxa"/>
            <w:gridSpan w:val="6"/>
            <w:tcBorders>
              <w:top w:val="single" w:sz="4" w:space="0" w:color="auto"/>
            </w:tcBorders>
            <w:vAlign w:val="center"/>
          </w:tcPr>
          <w:p w:rsidR="00210BA3" w:rsidRDefault="00210BA3" w:rsidP="00B52D8B">
            <w:pPr>
              <w:jc w:val="center"/>
              <w:rPr>
                <w:lang w:val="es-ES_tradnl" w:eastAsia="es-ES"/>
              </w:rPr>
            </w:pPr>
          </w:p>
        </w:tc>
      </w:tr>
      <w:tr w:rsidR="004928BB" w:rsidTr="00D9738C">
        <w:trPr>
          <w:trHeight w:val="979"/>
        </w:trPr>
        <w:tc>
          <w:tcPr>
            <w:tcW w:w="8513" w:type="dxa"/>
            <w:gridSpan w:val="12"/>
            <w:vAlign w:val="center"/>
          </w:tcPr>
          <w:p w:rsidR="00CD1AAF" w:rsidRDefault="00CD1AAF" w:rsidP="00B52D8B">
            <w:pPr>
              <w:jc w:val="center"/>
              <w:rPr>
                <w:b/>
                <w:lang w:val="es-ES_tradnl" w:eastAsia="es-ES"/>
              </w:rPr>
            </w:pPr>
          </w:p>
          <w:p w:rsidR="004928BB" w:rsidRPr="004928BB" w:rsidRDefault="004928BB" w:rsidP="00B52D8B">
            <w:pPr>
              <w:jc w:val="center"/>
              <w:rPr>
                <w:lang w:val="es-ES_tradnl" w:eastAsia="es-ES"/>
              </w:rPr>
            </w:pPr>
            <w:r>
              <w:rPr>
                <w:b/>
                <w:lang w:val="es-ES_tradnl" w:eastAsia="es-ES"/>
              </w:rPr>
              <w:t>AUTORIZO</w:t>
            </w:r>
            <w:r>
              <w:rPr>
                <w:lang w:val="es-ES_tradnl" w:eastAsia="es-ES"/>
              </w:rPr>
              <w:t xml:space="preserve"> a la persona cuyos datos figuran arriba, y sobre quien ejerzo la patria potestad, para que asista como voluntaria o como voluntario de Cruz Roja Española a la actividad de vida asociativa </w:t>
            </w:r>
            <w:r w:rsidR="00B52D8B">
              <w:rPr>
                <w:lang w:val="es-ES_tradnl" w:eastAsia="es-ES"/>
              </w:rPr>
              <w:t>NOMBRE DE LA ACTIVIDAD a celebrarse el FECHA</w:t>
            </w:r>
          </w:p>
        </w:tc>
      </w:tr>
      <w:tr w:rsidR="00C71C86" w:rsidTr="00D9738C">
        <w:trPr>
          <w:trHeight w:val="412"/>
        </w:trPr>
        <w:tc>
          <w:tcPr>
            <w:tcW w:w="1701" w:type="dxa"/>
            <w:gridSpan w:val="2"/>
            <w:vAlign w:val="center"/>
          </w:tcPr>
          <w:p w:rsidR="00CD1AAF" w:rsidRDefault="00CD1AAF" w:rsidP="00B52D8B">
            <w:pPr>
              <w:jc w:val="center"/>
              <w:rPr>
                <w:lang w:val="es-ES_tradnl" w:eastAsia="es-ES"/>
              </w:rPr>
            </w:pPr>
          </w:p>
          <w:p w:rsidR="00B52D8B" w:rsidRDefault="00B52D8B" w:rsidP="00B52D8B">
            <w:pPr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En Huesca a día</w:t>
            </w:r>
          </w:p>
        </w:tc>
        <w:sdt>
          <w:sdtPr>
            <w:rPr>
              <w:lang w:val="es-ES_tradnl" w:eastAsia="es-ES"/>
            </w:rPr>
            <w:id w:val="-1792658301"/>
            <w:placeholder>
              <w:docPart w:val="D7E5E9EAEFFB484A8F749A4ABAAF2E62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:rsidR="00B52D8B" w:rsidRDefault="00D9738C" w:rsidP="00D9738C">
                <w:pPr>
                  <w:rPr>
                    <w:lang w:val="es-ES_tradnl" w:eastAsia="es-ES"/>
                  </w:rPr>
                </w:pPr>
                <w:r w:rsidRPr="001017F2">
                  <w:rPr>
                    <w:rStyle w:val="Textodelmarcadordeposicin"/>
                  </w:rPr>
                  <w:t>escribir</w:t>
                </w:r>
              </w:p>
            </w:tc>
          </w:sdtContent>
        </w:sdt>
        <w:tc>
          <w:tcPr>
            <w:tcW w:w="567" w:type="dxa"/>
            <w:gridSpan w:val="2"/>
            <w:vAlign w:val="center"/>
          </w:tcPr>
          <w:p w:rsidR="00CD1AAF" w:rsidRDefault="00CD1AAF" w:rsidP="00B52D8B">
            <w:pPr>
              <w:jc w:val="center"/>
              <w:rPr>
                <w:lang w:val="es-ES_tradnl" w:eastAsia="es-ES"/>
              </w:rPr>
            </w:pPr>
          </w:p>
          <w:p w:rsidR="00B52D8B" w:rsidRDefault="00B52D8B" w:rsidP="00B52D8B">
            <w:pPr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de</w:t>
            </w:r>
          </w:p>
        </w:tc>
        <w:sdt>
          <w:sdtPr>
            <w:rPr>
              <w:lang w:val="es-ES_tradnl" w:eastAsia="es-ES"/>
            </w:rPr>
            <w:id w:val="650414892"/>
            <w:placeholder>
              <w:docPart w:val="9E18BE66071D40FAA65548BDEFD2A1F0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B52D8B" w:rsidRDefault="00C71C86" w:rsidP="00C71C86">
                <w:pPr>
                  <w:jc w:val="center"/>
                  <w:rPr>
                    <w:lang w:val="es-ES_tradnl" w:eastAsia="es-ES"/>
                  </w:rPr>
                </w:pPr>
                <w:r w:rsidRPr="001017F2">
                  <w:rPr>
                    <w:rStyle w:val="Textodelmarcadordeposicin"/>
                  </w:rPr>
                  <w:t>escribir texto.</w:t>
                </w:r>
              </w:p>
            </w:tc>
          </w:sdtContent>
        </w:sdt>
        <w:tc>
          <w:tcPr>
            <w:tcW w:w="1418" w:type="dxa"/>
            <w:gridSpan w:val="3"/>
            <w:vAlign w:val="center"/>
          </w:tcPr>
          <w:p w:rsidR="00CD1AAF" w:rsidRDefault="00CD1AAF" w:rsidP="00B52D8B">
            <w:pPr>
              <w:jc w:val="center"/>
              <w:rPr>
                <w:lang w:val="es-ES_tradnl" w:eastAsia="es-ES"/>
              </w:rPr>
            </w:pPr>
          </w:p>
          <w:p w:rsidR="00B52D8B" w:rsidRDefault="00B52D8B" w:rsidP="00B52D8B">
            <w:pPr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del año</w:t>
            </w:r>
            <w:r w:rsidR="00CD1AAF">
              <w:rPr>
                <w:lang w:val="es-ES_tradnl" w:eastAsia="es-ES"/>
              </w:rPr>
              <w:t xml:space="preserve"> 201X</w:t>
            </w:r>
          </w:p>
        </w:tc>
        <w:tc>
          <w:tcPr>
            <w:tcW w:w="858" w:type="dxa"/>
            <w:vAlign w:val="center"/>
          </w:tcPr>
          <w:p w:rsidR="00B52D8B" w:rsidRDefault="00B52D8B" w:rsidP="00B52D8B">
            <w:pPr>
              <w:jc w:val="center"/>
              <w:rPr>
                <w:lang w:val="es-ES_tradnl" w:eastAsia="es-ES"/>
              </w:rPr>
            </w:pPr>
          </w:p>
        </w:tc>
      </w:tr>
      <w:tr w:rsidR="00B52D8B" w:rsidTr="00D9738C">
        <w:trPr>
          <w:trHeight w:val="701"/>
        </w:trPr>
        <w:tc>
          <w:tcPr>
            <w:tcW w:w="8513" w:type="dxa"/>
            <w:gridSpan w:val="12"/>
            <w:tcBorders>
              <w:bottom w:val="single" w:sz="4" w:space="0" w:color="auto"/>
            </w:tcBorders>
            <w:vAlign w:val="center"/>
          </w:tcPr>
          <w:p w:rsidR="00CD1AAF" w:rsidRDefault="00CD1AAF" w:rsidP="00B52D8B">
            <w:pPr>
              <w:jc w:val="center"/>
              <w:rPr>
                <w:lang w:val="es-ES_tradnl" w:eastAsia="es-ES"/>
              </w:rPr>
            </w:pPr>
          </w:p>
          <w:p w:rsidR="00B52D8B" w:rsidRDefault="00B52D8B" w:rsidP="00B52D8B">
            <w:pPr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 xml:space="preserve">En caso de ser necesario cualquier comunicación e información, </w:t>
            </w:r>
            <w:r>
              <w:rPr>
                <w:b/>
                <w:lang w:val="es-ES_tradnl" w:eastAsia="es-ES"/>
              </w:rPr>
              <w:t>SOLICITO</w:t>
            </w:r>
            <w:r>
              <w:rPr>
                <w:lang w:val="es-ES_tradnl" w:eastAsia="es-ES"/>
              </w:rPr>
              <w:t xml:space="preserve"> se realice a través de la siguiente relación de contactos:</w:t>
            </w:r>
          </w:p>
          <w:p w:rsidR="00CD1AAF" w:rsidRDefault="00CD1AAF" w:rsidP="00B52D8B">
            <w:pPr>
              <w:jc w:val="center"/>
              <w:rPr>
                <w:lang w:val="es-ES_tradnl" w:eastAsia="es-ES"/>
              </w:rPr>
            </w:pPr>
          </w:p>
          <w:p w:rsidR="00CD1AAF" w:rsidRPr="00B52D8B" w:rsidRDefault="00CD1AAF" w:rsidP="00B52D8B">
            <w:pPr>
              <w:jc w:val="center"/>
              <w:rPr>
                <w:lang w:val="es-ES_tradnl" w:eastAsia="es-ES"/>
              </w:rPr>
            </w:pPr>
          </w:p>
        </w:tc>
      </w:tr>
      <w:tr w:rsidR="00C71C86" w:rsidTr="00D9738C">
        <w:trPr>
          <w:trHeight w:val="427"/>
        </w:trPr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B" w:rsidRDefault="00B52D8B" w:rsidP="00B52D8B">
            <w:pPr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Nombre y apellidos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B" w:rsidRDefault="00B52D8B" w:rsidP="00B52D8B">
            <w:pPr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Relación/parentesco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B" w:rsidRDefault="00B52D8B" w:rsidP="00B52D8B">
            <w:pPr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Teléfono móvil</w:t>
            </w:r>
          </w:p>
        </w:tc>
      </w:tr>
      <w:tr w:rsidR="00C71C86" w:rsidTr="00D9738C">
        <w:trPr>
          <w:trHeight w:val="420"/>
        </w:trPr>
        <w:sdt>
          <w:sdtPr>
            <w:rPr>
              <w:lang w:val="es-ES_tradnl" w:eastAsia="es-ES"/>
            </w:rPr>
            <w:id w:val="1897775998"/>
            <w:placeholder>
              <w:docPart w:val="04B9C9822FEB45658F074EF1B2716F04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D8B" w:rsidRDefault="00C71C86" w:rsidP="00B52D8B">
                <w:pPr>
                  <w:jc w:val="center"/>
                  <w:rPr>
                    <w:lang w:val="es-ES_tradnl" w:eastAsia="es-ES"/>
                  </w:rPr>
                </w:pPr>
                <w:r w:rsidRPr="001017F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lang w:val="es-ES_tradnl" w:eastAsia="es-ES"/>
            </w:rPr>
            <w:id w:val="-1125926450"/>
            <w:placeholder>
              <w:docPart w:val="819021611D004239890D78CD88841C71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D8B" w:rsidRDefault="00D9738C" w:rsidP="00D9738C">
                <w:pPr>
                  <w:jc w:val="center"/>
                  <w:rPr>
                    <w:lang w:val="es-ES_tradnl" w:eastAsia="es-ES"/>
                  </w:rPr>
                </w:pPr>
                <w:r w:rsidRPr="001017F2">
                  <w:rPr>
                    <w:rStyle w:val="Textodelmarcadordeposicin"/>
                  </w:rPr>
                  <w:t>escribir</w:t>
                </w:r>
              </w:p>
            </w:tc>
          </w:sdtContent>
        </w:sdt>
        <w:sdt>
          <w:sdtPr>
            <w:rPr>
              <w:lang w:val="es-ES_tradnl" w:eastAsia="es-ES"/>
            </w:rPr>
            <w:id w:val="1766179551"/>
            <w:placeholder>
              <w:docPart w:val="7663981A8434485D8E5E83F7B64992E3"/>
            </w:placeholder>
            <w:showingPlcHdr/>
            <w:text/>
          </w:sdtPr>
          <w:sdtEndPr/>
          <w:sdtContent>
            <w:tc>
              <w:tcPr>
                <w:tcW w:w="1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D8B" w:rsidRDefault="00D9738C" w:rsidP="00D9738C">
                <w:pPr>
                  <w:jc w:val="center"/>
                  <w:rPr>
                    <w:lang w:val="es-ES_tradnl" w:eastAsia="es-ES"/>
                  </w:rPr>
                </w:pPr>
                <w:r w:rsidRPr="001017F2">
                  <w:rPr>
                    <w:rStyle w:val="Textodelmarcadordeposicin"/>
                  </w:rPr>
                  <w:t xml:space="preserve">escribir </w:t>
                </w:r>
              </w:p>
            </w:tc>
          </w:sdtContent>
        </w:sdt>
      </w:tr>
      <w:tr w:rsidR="00C71C86" w:rsidTr="00D9738C">
        <w:trPr>
          <w:trHeight w:val="412"/>
        </w:trPr>
        <w:sdt>
          <w:sdtPr>
            <w:rPr>
              <w:lang w:val="es-ES_tradnl" w:eastAsia="es-ES"/>
            </w:rPr>
            <w:id w:val="655344085"/>
            <w:placeholder>
              <w:docPart w:val="143D66617FEB437DA2A0B6C5941D3C59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D8B" w:rsidRDefault="00C71C86" w:rsidP="00B52D8B">
                <w:pPr>
                  <w:jc w:val="center"/>
                  <w:rPr>
                    <w:lang w:val="es-ES_tradnl" w:eastAsia="es-ES"/>
                  </w:rPr>
                </w:pPr>
                <w:r w:rsidRPr="001017F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lang w:val="es-ES_tradnl" w:eastAsia="es-ES"/>
            </w:rPr>
            <w:id w:val="1108554712"/>
            <w:placeholder>
              <w:docPart w:val="A7D14FE36F00402AB665F35FB4D8D66C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D8B" w:rsidRDefault="00D9738C" w:rsidP="00D9738C">
                <w:pPr>
                  <w:jc w:val="center"/>
                  <w:rPr>
                    <w:lang w:val="es-ES_tradnl" w:eastAsia="es-ES"/>
                  </w:rPr>
                </w:pPr>
                <w:r w:rsidRPr="001017F2">
                  <w:rPr>
                    <w:rStyle w:val="Textodelmarcadordeposicin"/>
                  </w:rPr>
                  <w:t xml:space="preserve">escribir </w:t>
                </w:r>
              </w:p>
            </w:tc>
          </w:sdtContent>
        </w:sdt>
        <w:sdt>
          <w:sdtPr>
            <w:rPr>
              <w:lang w:val="es-ES_tradnl" w:eastAsia="es-ES"/>
            </w:rPr>
            <w:id w:val="765665201"/>
            <w:placeholder>
              <w:docPart w:val="A4B4FFB7067F4DB0820E248AD5E8936E"/>
            </w:placeholder>
            <w:showingPlcHdr/>
            <w:text/>
          </w:sdtPr>
          <w:sdtEndPr/>
          <w:sdtContent>
            <w:tc>
              <w:tcPr>
                <w:tcW w:w="1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D8B" w:rsidRDefault="00D9738C" w:rsidP="00D9738C">
                <w:pPr>
                  <w:jc w:val="center"/>
                  <w:rPr>
                    <w:lang w:val="es-ES_tradnl" w:eastAsia="es-ES"/>
                  </w:rPr>
                </w:pPr>
                <w:r w:rsidRPr="001017F2">
                  <w:rPr>
                    <w:rStyle w:val="Textodelmarcadordeposicin"/>
                  </w:rPr>
                  <w:t xml:space="preserve">escribir </w:t>
                </w:r>
              </w:p>
            </w:tc>
          </w:sdtContent>
        </w:sdt>
      </w:tr>
      <w:tr w:rsidR="00C71C86" w:rsidTr="00D9738C">
        <w:trPr>
          <w:trHeight w:val="418"/>
        </w:trPr>
        <w:sdt>
          <w:sdtPr>
            <w:rPr>
              <w:lang w:val="es-ES_tradnl" w:eastAsia="es-ES"/>
            </w:rPr>
            <w:id w:val="2005627595"/>
            <w:placeholder>
              <w:docPart w:val="E3462B8AA15B44A083FBF0D1784E0FEC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D8B" w:rsidRDefault="00C71C86" w:rsidP="00B52D8B">
                <w:pPr>
                  <w:jc w:val="center"/>
                  <w:rPr>
                    <w:lang w:val="es-ES_tradnl" w:eastAsia="es-ES"/>
                  </w:rPr>
                </w:pPr>
                <w:r w:rsidRPr="001017F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lang w:val="es-ES_tradnl" w:eastAsia="es-ES"/>
            </w:rPr>
            <w:id w:val="412053113"/>
            <w:placeholder>
              <w:docPart w:val="D6844754E31D4CC593374361150D0236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D8B" w:rsidRDefault="00D9738C" w:rsidP="00D9738C">
                <w:pPr>
                  <w:jc w:val="center"/>
                  <w:rPr>
                    <w:lang w:val="es-ES_tradnl" w:eastAsia="es-ES"/>
                  </w:rPr>
                </w:pPr>
                <w:r w:rsidRPr="001017F2">
                  <w:rPr>
                    <w:rStyle w:val="Textodelmarcadordeposicin"/>
                  </w:rPr>
                  <w:t xml:space="preserve">escribir </w:t>
                </w:r>
              </w:p>
            </w:tc>
          </w:sdtContent>
        </w:sdt>
        <w:sdt>
          <w:sdtPr>
            <w:rPr>
              <w:lang w:val="es-ES_tradnl" w:eastAsia="es-ES"/>
            </w:rPr>
            <w:id w:val="-1120219878"/>
            <w:placeholder>
              <w:docPart w:val="9F18D133D6844B83AAE71567D1B3A4A0"/>
            </w:placeholder>
            <w:showingPlcHdr/>
            <w:text/>
          </w:sdtPr>
          <w:sdtEndPr/>
          <w:sdtContent>
            <w:tc>
              <w:tcPr>
                <w:tcW w:w="1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D8B" w:rsidRDefault="00D9738C" w:rsidP="00D9738C">
                <w:pPr>
                  <w:jc w:val="center"/>
                  <w:rPr>
                    <w:lang w:val="es-ES_tradnl" w:eastAsia="es-ES"/>
                  </w:rPr>
                </w:pPr>
                <w:r w:rsidRPr="001017F2">
                  <w:rPr>
                    <w:rStyle w:val="Textodelmarcadordeposicin"/>
                  </w:rPr>
                  <w:t xml:space="preserve">escribir </w:t>
                </w:r>
              </w:p>
            </w:tc>
          </w:sdtContent>
        </w:sdt>
      </w:tr>
      <w:tr w:rsidR="00C71C86" w:rsidTr="00D9738C">
        <w:trPr>
          <w:trHeight w:val="326"/>
        </w:trPr>
        <w:tc>
          <w:tcPr>
            <w:tcW w:w="46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AAF" w:rsidRDefault="00CD1AAF" w:rsidP="00B52D8B">
            <w:pPr>
              <w:jc w:val="center"/>
              <w:rPr>
                <w:lang w:val="es-ES_tradnl" w:eastAsia="es-ES"/>
              </w:rPr>
            </w:pPr>
          </w:p>
          <w:p w:rsidR="00CD1AAF" w:rsidRDefault="00CD1AAF" w:rsidP="00B52D8B">
            <w:pPr>
              <w:jc w:val="center"/>
              <w:rPr>
                <w:lang w:val="es-ES_tradnl" w:eastAsia="es-E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vAlign w:val="center"/>
          </w:tcPr>
          <w:p w:rsidR="00CD1AAF" w:rsidRDefault="00CD1AAF" w:rsidP="00B52D8B">
            <w:pPr>
              <w:jc w:val="center"/>
              <w:rPr>
                <w:lang w:val="es-ES_tradnl" w:eastAsia="es-ES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</w:tcBorders>
            <w:vAlign w:val="center"/>
          </w:tcPr>
          <w:p w:rsidR="00CD1AAF" w:rsidRDefault="00CD1AAF" w:rsidP="00B52D8B">
            <w:pPr>
              <w:jc w:val="center"/>
              <w:rPr>
                <w:lang w:val="es-ES_tradnl" w:eastAsia="es-ES"/>
              </w:rPr>
            </w:pPr>
          </w:p>
        </w:tc>
      </w:tr>
      <w:tr w:rsidR="00C71C86" w:rsidTr="00D9738C">
        <w:trPr>
          <w:trHeight w:val="1672"/>
        </w:trPr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AF" w:rsidRDefault="00CD1AAF" w:rsidP="00B52D8B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Firma  (Padre, madre o tutor/a)</w:t>
            </w:r>
          </w:p>
        </w:tc>
        <w:tc>
          <w:tcPr>
            <w:tcW w:w="3835" w:type="dxa"/>
            <w:gridSpan w:val="6"/>
            <w:tcBorders>
              <w:left w:val="single" w:sz="4" w:space="0" w:color="auto"/>
            </w:tcBorders>
            <w:vAlign w:val="center"/>
          </w:tcPr>
          <w:p w:rsidR="00B52D8B" w:rsidRDefault="00B52D8B" w:rsidP="00B52D8B">
            <w:pPr>
              <w:jc w:val="center"/>
              <w:rPr>
                <w:lang w:val="es-ES_tradnl" w:eastAsia="es-ES"/>
              </w:rPr>
            </w:pPr>
          </w:p>
        </w:tc>
      </w:tr>
    </w:tbl>
    <w:p w:rsidR="004928BB" w:rsidRDefault="004928BB" w:rsidP="004928BB">
      <w:pPr>
        <w:rPr>
          <w:lang w:val="es-ES_tradnl" w:eastAsia="es-ES"/>
        </w:rPr>
      </w:pPr>
    </w:p>
    <w:p w:rsidR="00CD1AAF" w:rsidRDefault="00CD1AAF" w:rsidP="004928BB">
      <w:pPr>
        <w:rPr>
          <w:lang w:val="es-ES_tradnl" w:eastAsia="es-ES"/>
        </w:rPr>
      </w:pPr>
    </w:p>
    <w:p w:rsidR="00CD1AAF" w:rsidRDefault="00CD1AAF" w:rsidP="004928BB">
      <w:pPr>
        <w:rPr>
          <w:lang w:val="es-ES_tradnl" w:eastAsia="es-ES"/>
        </w:rPr>
      </w:pPr>
    </w:p>
    <w:p w:rsidR="00CD1AAF" w:rsidRDefault="00CD1AAF" w:rsidP="004928BB">
      <w:pPr>
        <w:rPr>
          <w:lang w:val="es-ES_tradnl" w:eastAsia="es-ES"/>
        </w:rPr>
      </w:pPr>
    </w:p>
    <w:p w:rsidR="00CD1AAF" w:rsidRDefault="00CD1AAF" w:rsidP="004928BB">
      <w:pPr>
        <w:rPr>
          <w:lang w:val="es-ES_tradnl" w:eastAsia="es-ES"/>
        </w:rPr>
      </w:pPr>
    </w:p>
    <w:p w:rsidR="00CD1AAF" w:rsidRDefault="00210BA3" w:rsidP="00210BA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Cruz Roja Española es titular del fichero de datos personales de voluntarios/as registrado en la Agencia de Protección de Datos. Salvo su contestación en contra se entiende que Ud. Consiente que los datos que nos facilita voluntariamente para la solicitud/ formulación y mantenimiento de su inscripción sean incorporados al fichero y tratados automáticamente, así como su utilización en todas aquellas actividades y acciones en las que intervenga la Institución. Queda informado/a que podrá ejercer el derecho de acceso, rectificación y oposición dirigiendo un escrito a: Cruz Roja Española, Apartado de Correos 6053. 28080 Madrid</w:t>
      </w:r>
    </w:p>
    <w:p w:rsidR="00CD1AAF" w:rsidRDefault="00CD1AAF">
      <w:pPr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D1AAF" w:rsidTr="00046699">
        <w:tc>
          <w:tcPr>
            <w:tcW w:w="8494" w:type="dxa"/>
          </w:tcPr>
          <w:p w:rsidR="00CD1AAF" w:rsidRPr="00046699" w:rsidRDefault="00CD1AAF" w:rsidP="00CD1AAF">
            <w:pPr>
              <w:rPr>
                <w:b/>
                <w:u w:val="single"/>
              </w:rPr>
            </w:pPr>
          </w:p>
          <w:p w:rsidR="00CD1AAF" w:rsidRPr="00046699" w:rsidRDefault="00CD1AAF" w:rsidP="00CD1AAF">
            <w:pPr>
              <w:rPr>
                <w:b/>
                <w:u w:val="single"/>
              </w:rPr>
            </w:pPr>
            <w:r w:rsidRPr="00046699">
              <w:rPr>
                <w:b/>
                <w:u w:val="single"/>
              </w:rPr>
              <w:t>Número de plazas y selección de participantes</w:t>
            </w:r>
          </w:p>
        </w:tc>
      </w:tr>
      <w:tr w:rsidR="00CD1AAF" w:rsidTr="00046699">
        <w:tc>
          <w:tcPr>
            <w:tcW w:w="8494" w:type="dxa"/>
          </w:tcPr>
          <w:p w:rsidR="00046699" w:rsidRDefault="00046699" w:rsidP="00CD1AAF">
            <w:pPr>
              <w:tabs>
                <w:tab w:val="left" w:pos="2679"/>
              </w:tabs>
            </w:pPr>
          </w:p>
          <w:p w:rsidR="00CD1AAF" w:rsidRDefault="00CD1AAF" w:rsidP="00CD1AAF">
            <w:pPr>
              <w:tabs>
                <w:tab w:val="left" w:pos="2679"/>
              </w:tabs>
            </w:pPr>
            <w:r>
              <w:t xml:space="preserve">El </w:t>
            </w:r>
            <w:r w:rsidRPr="00F80352">
              <w:rPr>
                <w:b/>
                <w:i/>
              </w:rPr>
              <w:t>n</w:t>
            </w:r>
            <w:r w:rsidR="007B5AA1" w:rsidRPr="00F80352">
              <w:rPr>
                <w:b/>
                <w:i/>
              </w:rPr>
              <w:t xml:space="preserve">úmero de plazas previstas es de </w:t>
            </w:r>
            <w:r w:rsidR="00F80352" w:rsidRPr="00F80352">
              <w:rPr>
                <w:b/>
                <w:i/>
              </w:rPr>
              <w:t>15</w:t>
            </w:r>
            <w:r>
              <w:t xml:space="preserve"> </w:t>
            </w:r>
            <w:r w:rsidR="00F80352">
              <w:t>siendo la actividad gratuita para los voluntarios que se inscriban a la misma.</w:t>
            </w:r>
          </w:p>
          <w:p w:rsidR="00CD1AAF" w:rsidRDefault="00CD1AAF" w:rsidP="00046699">
            <w:pPr>
              <w:tabs>
                <w:tab w:val="left" w:pos="2679"/>
              </w:tabs>
            </w:pPr>
            <w:r>
              <w:t>Cumplimentar la ficha de inscripción supone una SOLICITUD. Una vez finalizado el plazo, el Departamento de Voluntariado, en</w:t>
            </w:r>
            <w:r w:rsidR="00046699">
              <w:t xml:space="preserve"> </w:t>
            </w:r>
            <w:r>
              <w:t>colaboraci</w:t>
            </w:r>
            <w:bookmarkStart w:id="0" w:name="_GoBack"/>
            <w:bookmarkEnd w:id="0"/>
            <w:r>
              <w:t>ón con los planes de intervención, asignará prioridades en caso de que las solicitudes superen al número de plazas y</w:t>
            </w:r>
            <w:r w:rsidR="00046699">
              <w:t xml:space="preserve"> </w:t>
            </w:r>
            <w:r>
              <w:t>si éstas no se pueden asumir. Será criterio de selección el historial de vida voluntaria, dando posibilidad de participación también</w:t>
            </w:r>
            <w:r w:rsidR="00046699">
              <w:t xml:space="preserve"> </w:t>
            </w:r>
            <w:r>
              <w:t>al voluntariado de reciente incorporación.</w:t>
            </w:r>
          </w:p>
        </w:tc>
      </w:tr>
      <w:tr w:rsidR="00CD1AAF" w:rsidTr="00046699">
        <w:tc>
          <w:tcPr>
            <w:tcW w:w="8494" w:type="dxa"/>
          </w:tcPr>
          <w:p w:rsidR="00CD1AAF" w:rsidRDefault="00CD1AAF" w:rsidP="00CD1AAF"/>
        </w:tc>
      </w:tr>
      <w:tr w:rsidR="00CD1AAF" w:rsidTr="00046699">
        <w:tc>
          <w:tcPr>
            <w:tcW w:w="8494" w:type="dxa"/>
          </w:tcPr>
          <w:p w:rsidR="00046699" w:rsidRPr="00046699" w:rsidRDefault="00046699" w:rsidP="00CD1AAF">
            <w:pPr>
              <w:rPr>
                <w:b/>
                <w:u w:val="single"/>
              </w:rPr>
            </w:pPr>
          </w:p>
          <w:p w:rsidR="00CD1AAF" w:rsidRPr="00046699" w:rsidRDefault="00CD1AAF" w:rsidP="00CD1AAF">
            <w:pPr>
              <w:rPr>
                <w:b/>
                <w:u w:val="single"/>
              </w:rPr>
            </w:pPr>
            <w:r w:rsidRPr="00046699">
              <w:rPr>
                <w:b/>
                <w:u w:val="single"/>
              </w:rPr>
              <w:t>Compromiso de participación</w:t>
            </w:r>
          </w:p>
        </w:tc>
      </w:tr>
      <w:tr w:rsidR="00CD1AAF" w:rsidTr="00046699">
        <w:tc>
          <w:tcPr>
            <w:tcW w:w="8494" w:type="dxa"/>
          </w:tcPr>
          <w:p w:rsidR="00046699" w:rsidRDefault="00046699" w:rsidP="00CD1AAF">
            <w:pPr>
              <w:tabs>
                <w:tab w:val="left" w:pos="2679"/>
              </w:tabs>
            </w:pPr>
          </w:p>
          <w:p w:rsidR="00CD1AAF" w:rsidRDefault="00CD1AAF" w:rsidP="00046699">
            <w:pPr>
              <w:tabs>
                <w:tab w:val="left" w:pos="2679"/>
              </w:tabs>
            </w:pPr>
            <w:r>
              <w:t>Las personas que obtengan plaza para acudir a la actividad, una vez confirmada, están obligadas a participar en la totalidad</w:t>
            </w:r>
            <w:r w:rsidR="00046699">
              <w:t xml:space="preserve"> </w:t>
            </w:r>
            <w:r>
              <w:t>de la actividad. En caso de que cancelaran su participación o no se presentaran, de haberse causado, deberán abonar la</w:t>
            </w:r>
            <w:r w:rsidR="00046699">
              <w:t xml:space="preserve"> </w:t>
            </w:r>
            <w:r>
              <w:t>cantidad correspondiente a los gastos que proporcionalmente le correspondan cuando les sea exigido. Esta cláusula la da</w:t>
            </w:r>
            <w:r w:rsidR="00046699">
              <w:t xml:space="preserve"> </w:t>
            </w:r>
            <w:r>
              <w:t>especialmente por conocida y enterada.</w:t>
            </w:r>
          </w:p>
        </w:tc>
      </w:tr>
      <w:tr w:rsidR="00CD1AAF" w:rsidTr="00046699">
        <w:tc>
          <w:tcPr>
            <w:tcW w:w="8494" w:type="dxa"/>
          </w:tcPr>
          <w:p w:rsidR="00CD1AAF" w:rsidRDefault="00CD1AAF" w:rsidP="00CD1AAF"/>
        </w:tc>
      </w:tr>
      <w:tr w:rsidR="00CD1AAF" w:rsidTr="00046699">
        <w:tc>
          <w:tcPr>
            <w:tcW w:w="8494" w:type="dxa"/>
          </w:tcPr>
          <w:p w:rsidR="00046699" w:rsidRPr="00046699" w:rsidRDefault="00046699" w:rsidP="00CD1AAF">
            <w:pPr>
              <w:rPr>
                <w:b/>
                <w:u w:val="single"/>
              </w:rPr>
            </w:pPr>
          </w:p>
          <w:p w:rsidR="00CD1AAF" w:rsidRPr="00046699" w:rsidRDefault="00CD1AAF" w:rsidP="00CD1AAF">
            <w:pPr>
              <w:rPr>
                <w:b/>
                <w:u w:val="single"/>
              </w:rPr>
            </w:pPr>
            <w:r w:rsidRPr="00046699">
              <w:rPr>
                <w:b/>
                <w:u w:val="single"/>
              </w:rPr>
              <w:t>Fecha límite de inscripción</w:t>
            </w:r>
          </w:p>
        </w:tc>
      </w:tr>
      <w:tr w:rsidR="00CD1AAF" w:rsidTr="00046699">
        <w:tc>
          <w:tcPr>
            <w:tcW w:w="8494" w:type="dxa"/>
          </w:tcPr>
          <w:p w:rsidR="00046699" w:rsidRDefault="00046699" w:rsidP="00CD1AAF"/>
          <w:p w:rsidR="00CD1AAF" w:rsidRDefault="007B5AA1" w:rsidP="00CD1AAF">
            <w:r w:rsidRPr="007B5AA1">
              <w:rPr>
                <w:b/>
              </w:rPr>
              <w:t>15 de MARZO</w:t>
            </w:r>
            <w:r w:rsidR="00046699" w:rsidRPr="007B5AA1">
              <w:rPr>
                <w:b/>
              </w:rPr>
              <w:t xml:space="preserve"> del </w:t>
            </w:r>
            <w:r w:rsidRPr="007B5AA1">
              <w:rPr>
                <w:b/>
              </w:rPr>
              <w:t>2018</w:t>
            </w:r>
            <w:r w:rsidR="00CD1AAF" w:rsidRPr="007B5AA1">
              <w:rPr>
                <w:b/>
              </w:rPr>
              <w:t xml:space="preserve"> a las 15:00 horas</w:t>
            </w:r>
            <w:r w:rsidR="00CD1AAF">
              <w:t xml:space="preserve"> en </w:t>
            </w:r>
            <w:r w:rsidR="00046699">
              <w:t>el Departamento de Voluntariado o por correo electrónico.</w:t>
            </w:r>
          </w:p>
          <w:p w:rsidR="007B5AA1" w:rsidRDefault="007B5AA1" w:rsidP="00046699"/>
          <w:p w:rsidR="00046699" w:rsidRDefault="00046699" w:rsidP="00046699">
            <w:r>
              <w:t xml:space="preserve">La ficha puede cumplimentarse de forma telemática rellenando el presente documento y haciéndolo llegar a </w:t>
            </w:r>
            <w:hyperlink r:id="rId9" w:history="1">
              <w:r w:rsidRPr="0026415E">
                <w:rPr>
                  <w:rStyle w:val="Hipervnculo"/>
                </w:rPr>
                <w:t>mamorillo@cruzroja.es</w:t>
              </w:r>
            </w:hyperlink>
            <w:r>
              <w:t>.</w:t>
            </w:r>
          </w:p>
          <w:p w:rsidR="007B5AA1" w:rsidRDefault="007B5AA1" w:rsidP="00046699"/>
          <w:p w:rsidR="00CD1AAF" w:rsidRDefault="00046699" w:rsidP="00046699">
            <w:r>
              <w:t xml:space="preserve">La ficha también podrá ser entregada cumplimentada </w:t>
            </w:r>
            <w:r w:rsidR="007B5AA1">
              <w:t xml:space="preserve">y entregada personalmente </w:t>
            </w:r>
            <w:r>
              <w:t>en el Departamento de Voluntariado.</w:t>
            </w:r>
          </w:p>
        </w:tc>
      </w:tr>
      <w:tr w:rsidR="00CD1AAF" w:rsidTr="00046699">
        <w:tc>
          <w:tcPr>
            <w:tcW w:w="8494" w:type="dxa"/>
          </w:tcPr>
          <w:p w:rsidR="00CD1AAF" w:rsidRDefault="00CD1AAF" w:rsidP="00CD1AAF"/>
        </w:tc>
      </w:tr>
      <w:tr w:rsidR="00CD1AAF" w:rsidTr="00046699">
        <w:tc>
          <w:tcPr>
            <w:tcW w:w="8494" w:type="dxa"/>
          </w:tcPr>
          <w:p w:rsidR="00CD1AAF" w:rsidRPr="00046699" w:rsidRDefault="00CD1AAF" w:rsidP="00CD1AAF">
            <w:pPr>
              <w:rPr>
                <w:b/>
                <w:u w:val="single"/>
              </w:rPr>
            </w:pPr>
            <w:r w:rsidRPr="00046699">
              <w:rPr>
                <w:b/>
                <w:u w:val="single"/>
              </w:rPr>
              <w:t>Descripción de la actividad</w:t>
            </w:r>
          </w:p>
        </w:tc>
      </w:tr>
      <w:tr w:rsidR="00CD1AAF" w:rsidTr="00046699">
        <w:tc>
          <w:tcPr>
            <w:tcW w:w="8494" w:type="dxa"/>
          </w:tcPr>
          <w:p w:rsidR="00046699" w:rsidRPr="007B5AA1" w:rsidRDefault="00046699" w:rsidP="00CD1AAF"/>
          <w:p w:rsidR="00CD1AAF" w:rsidRPr="007B5AA1" w:rsidRDefault="007B5AA1" w:rsidP="007B5AA1">
            <w:r w:rsidRPr="007B5AA1">
              <w:rPr>
                <w:rFonts w:cs="Arial"/>
                <w:shd w:val="clear" w:color="auto" w:fill="FFFFFF"/>
              </w:rPr>
              <w:t>El Chi Kung</w:t>
            </w:r>
            <w:r w:rsidRPr="007B5AA1">
              <w:rPr>
                <w:rFonts w:cs="Arial"/>
                <w:shd w:val="clear" w:color="auto" w:fill="FFFFFF"/>
              </w:rPr>
              <w:t>.</w:t>
            </w:r>
            <w:r w:rsidRPr="007B5AA1">
              <w:rPr>
                <w:rFonts w:cs="Arial"/>
                <w:shd w:val="clear" w:color="auto" w:fill="FFFFFF"/>
              </w:rPr>
              <w:t xml:space="preserve"> </w:t>
            </w:r>
            <w:proofErr w:type="gramStart"/>
            <w:r w:rsidRPr="007B5AA1">
              <w:rPr>
                <w:rFonts w:cs="Arial"/>
                <w:shd w:val="clear" w:color="auto" w:fill="FFFFFF"/>
              </w:rPr>
              <w:t>es</w:t>
            </w:r>
            <w:proofErr w:type="gramEnd"/>
            <w:r w:rsidRPr="007B5AA1">
              <w:rPr>
                <w:rFonts w:cs="Arial"/>
                <w:shd w:val="clear" w:color="auto" w:fill="FFFFFF"/>
              </w:rPr>
              <w:t xml:space="preserve"> una práctica corporal formada por suaves movimientos físicos, ejercicios respiratorios y concentración menta</w:t>
            </w:r>
            <w:r w:rsidRPr="007B5AA1">
              <w:rPr>
                <w:rFonts w:cs="Arial"/>
                <w:shd w:val="clear" w:color="auto" w:fill="FFFFFF"/>
              </w:rPr>
              <w:t>.</w:t>
            </w:r>
            <w:r w:rsidRPr="007B5AA1">
              <w:rPr>
                <w:rFonts w:cs="Arial"/>
                <w:shd w:val="clear" w:color="auto" w:fill="FFFFFF"/>
              </w:rPr>
              <w:t xml:space="preserve"> Ayuda a eliminar las tensiones y el estrés</w:t>
            </w:r>
            <w:r w:rsidRPr="007B5AA1">
              <w:rPr>
                <w:rFonts w:cs="Arial"/>
                <w:shd w:val="clear" w:color="auto" w:fill="FFFFFF"/>
              </w:rPr>
              <w:t>.</w:t>
            </w:r>
          </w:p>
        </w:tc>
      </w:tr>
      <w:tr w:rsidR="00CD1AAF" w:rsidTr="00046699">
        <w:tc>
          <w:tcPr>
            <w:tcW w:w="8494" w:type="dxa"/>
          </w:tcPr>
          <w:p w:rsidR="00CD1AAF" w:rsidRDefault="00CD1AAF" w:rsidP="00CD1AAF"/>
        </w:tc>
      </w:tr>
      <w:tr w:rsidR="00CD1AAF" w:rsidTr="00046699">
        <w:tc>
          <w:tcPr>
            <w:tcW w:w="8494" w:type="dxa"/>
          </w:tcPr>
          <w:p w:rsidR="007B5AA1" w:rsidRPr="00046699" w:rsidRDefault="00CD1AAF" w:rsidP="00CD1AAF">
            <w:pPr>
              <w:rPr>
                <w:b/>
                <w:u w:val="single"/>
              </w:rPr>
            </w:pPr>
            <w:r w:rsidRPr="00046699">
              <w:rPr>
                <w:b/>
                <w:u w:val="single"/>
              </w:rPr>
              <w:t>Material que cada participante deberá llevar</w:t>
            </w:r>
          </w:p>
        </w:tc>
      </w:tr>
      <w:tr w:rsidR="00CD1AAF" w:rsidTr="00046699">
        <w:tc>
          <w:tcPr>
            <w:tcW w:w="8494" w:type="dxa"/>
          </w:tcPr>
          <w:p w:rsidR="00046699" w:rsidRDefault="00046699" w:rsidP="00046699">
            <w:pPr>
              <w:pStyle w:val="Prrafodelista"/>
            </w:pPr>
          </w:p>
          <w:p w:rsidR="00046699" w:rsidRDefault="00046699" w:rsidP="00CD1AAF">
            <w:pPr>
              <w:pStyle w:val="Prrafodelista"/>
              <w:numPr>
                <w:ilvl w:val="0"/>
                <w:numId w:val="1"/>
              </w:numPr>
            </w:pPr>
            <w:r>
              <w:t>Ropa cómoda</w:t>
            </w:r>
          </w:p>
          <w:p w:rsidR="007B5AA1" w:rsidRDefault="007B5AA1" w:rsidP="007B5AA1"/>
          <w:p w:rsidR="007B5AA1" w:rsidRPr="007B5AA1" w:rsidRDefault="007B5AA1" w:rsidP="007B5AA1">
            <w:pPr>
              <w:rPr>
                <w:b/>
                <w:u w:val="single"/>
              </w:rPr>
            </w:pPr>
            <w:r w:rsidRPr="007B5AA1">
              <w:rPr>
                <w:b/>
                <w:u w:val="single"/>
              </w:rPr>
              <w:t>Lugar de realización:</w:t>
            </w:r>
          </w:p>
          <w:p w:rsidR="007B5AA1" w:rsidRDefault="007B5AA1" w:rsidP="007B5AA1"/>
          <w:p w:rsidR="007B5AA1" w:rsidRDefault="007B5AA1" w:rsidP="007B5AA1">
            <w:r>
              <w:t xml:space="preserve">Los participantes interesados deberán acudir a la Asamblea de Cruz Roja Huesca el día 17 de </w:t>
            </w:r>
            <w:proofErr w:type="gramStart"/>
            <w:r>
              <w:t>Marzo</w:t>
            </w:r>
            <w:proofErr w:type="gramEnd"/>
            <w:r>
              <w:t xml:space="preserve"> a las 09:45h. La actividad se desarrollará en los espacios exteriores de Cruz Roja  (siempre que las condiciones climatológicas lo permitan)</w:t>
            </w:r>
          </w:p>
          <w:p w:rsidR="007B5AA1" w:rsidRDefault="007B5AA1" w:rsidP="007B5AA1"/>
          <w:p w:rsidR="00046699" w:rsidRDefault="00046699" w:rsidP="004444A7">
            <w:pPr>
              <w:pStyle w:val="Prrafodelista"/>
            </w:pPr>
          </w:p>
        </w:tc>
      </w:tr>
      <w:tr w:rsidR="007B5AA1" w:rsidTr="00046699">
        <w:tc>
          <w:tcPr>
            <w:tcW w:w="8494" w:type="dxa"/>
          </w:tcPr>
          <w:p w:rsidR="007B5AA1" w:rsidRDefault="007B5AA1" w:rsidP="007B5AA1"/>
        </w:tc>
      </w:tr>
    </w:tbl>
    <w:p w:rsidR="00210BA3" w:rsidRDefault="00210BA3" w:rsidP="00CD1AAF"/>
    <w:p w:rsidR="00210BA3" w:rsidRPr="004928BB" w:rsidRDefault="00210BA3" w:rsidP="004928BB">
      <w:pPr>
        <w:rPr>
          <w:lang w:val="es-ES_tradnl" w:eastAsia="es-ES"/>
        </w:rPr>
      </w:pPr>
    </w:p>
    <w:sectPr w:rsidR="00210BA3" w:rsidRPr="004928B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204" w:rsidRDefault="00440204" w:rsidP="00902D95">
      <w:pPr>
        <w:spacing w:after="0" w:line="240" w:lineRule="auto"/>
      </w:pPr>
      <w:r>
        <w:separator/>
      </w:r>
    </w:p>
  </w:endnote>
  <w:endnote w:type="continuationSeparator" w:id="0">
    <w:p w:rsidR="00440204" w:rsidRDefault="00440204" w:rsidP="0090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D95" w:rsidRDefault="00902D95" w:rsidP="00902D95">
    <w:pPr>
      <w:pStyle w:val="Piedepgina"/>
      <w:tabs>
        <w:tab w:val="clear" w:pos="4252"/>
        <w:tab w:val="clear" w:pos="8504"/>
        <w:tab w:val="left" w:pos="2007"/>
      </w:tabs>
    </w:pPr>
    <w:r w:rsidRPr="00902D95">
      <w:rPr>
        <w:noProof/>
        <w:lang w:eastAsia="es-ES"/>
      </w:rPr>
      <w:drawing>
        <wp:anchor distT="0" distB="0" distL="114300" distR="114300" simplePos="0" relativeHeight="251657215" behindDoc="0" locked="0" layoutInCell="1" allowOverlap="1" wp14:anchorId="1F829EB9" wp14:editId="710FEB8E">
          <wp:simplePos x="0" y="0"/>
          <wp:positionH relativeFrom="margin">
            <wp:align>center</wp:align>
          </wp:positionH>
          <wp:positionV relativeFrom="margin">
            <wp:posOffset>9045602</wp:posOffset>
          </wp:positionV>
          <wp:extent cx="6791325" cy="330200"/>
          <wp:effectExtent l="0" t="0" r="9525" b="0"/>
          <wp:wrapSquare wrapText="bothSides"/>
          <wp:docPr id="2" name="Imagen 2" descr="E:\LG Family\Documents\Mega\CRJ\GUÍA DE PUBLICACIONES Y PUBLICIDAD\Imagen 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G Family\Documents\Mega\CRJ\GUÍA DE PUBLICACIONES Y PUBLICIDAD\Imagen 01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204" w:rsidRDefault="00440204" w:rsidP="00902D95">
      <w:pPr>
        <w:spacing w:after="0" w:line="240" w:lineRule="auto"/>
      </w:pPr>
      <w:r>
        <w:separator/>
      </w:r>
    </w:p>
  </w:footnote>
  <w:footnote w:type="continuationSeparator" w:id="0">
    <w:p w:rsidR="00440204" w:rsidRDefault="00440204" w:rsidP="0090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D95" w:rsidRPr="00902D95" w:rsidRDefault="00902D95">
    <w:pPr>
      <w:pStyle w:val="Encabezado"/>
      <w:rPr>
        <w:color w:val="FF0000"/>
      </w:rPr>
    </w:pPr>
    <w:r w:rsidRPr="00902D95">
      <w:rPr>
        <w:noProof/>
        <w:color w:val="FF0000"/>
        <w:sz w:val="20"/>
        <w:lang w:eastAsia="es-E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6B66C24" wp14:editId="3F5F6EC7">
              <wp:simplePos x="0" y="0"/>
              <wp:positionH relativeFrom="column">
                <wp:posOffset>-900430</wp:posOffset>
              </wp:positionH>
              <wp:positionV relativeFrom="margin">
                <wp:align>center</wp:align>
              </wp:positionV>
              <wp:extent cx="457200" cy="9199245"/>
              <wp:effectExtent l="0" t="0" r="0" b="190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919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D95" w:rsidRPr="00D47DF2" w:rsidRDefault="00902D95" w:rsidP="00902D95">
                          <w:pPr>
                            <w:pStyle w:val="Ttulo1"/>
                            <w:jc w:val="center"/>
                            <w:rPr>
                              <w:color w:val="FF0000"/>
                              <w:sz w:val="22"/>
                              <w:szCs w:val="22"/>
                              <w:u w:val="none"/>
                            </w:rPr>
                          </w:pPr>
                          <w:r w:rsidRPr="00D47DF2">
                            <w:rPr>
                              <w:color w:val="FF0000"/>
                              <w:sz w:val="22"/>
                              <w:szCs w:val="22"/>
                              <w:u w:val="none"/>
                            </w:rPr>
                            <w:t>Humanidad        Imparcialidad        Neutralidad        Independencia       Voluntariado      Unidad       Universalidad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66C2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-70.9pt;margin-top:0;width:36pt;height:7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" filled="f" stroked="f">
              <v:textbox style="layout-flow:vertical;mso-layout-flow-alt:bottom-to-top">
                <w:txbxContent>
                  <w:p w:rsidR="00902D95" w:rsidRPr="00D47DF2" w:rsidRDefault="00902D95" w:rsidP="00902D95">
                    <w:pPr>
                      <w:pStyle w:val="Ttulo1"/>
                      <w:jc w:val="center"/>
                      <w:rPr>
                        <w:color w:val="FF0000"/>
                        <w:sz w:val="22"/>
                        <w:szCs w:val="22"/>
                        <w:u w:val="none"/>
                      </w:rPr>
                    </w:pPr>
                    <w:r w:rsidRPr="00D47DF2">
                      <w:rPr>
                        <w:color w:val="FF0000"/>
                        <w:sz w:val="22"/>
                        <w:szCs w:val="22"/>
                        <w:u w:val="none"/>
                      </w:rPr>
                      <w:t>Humanidad        Imparcialidad        Neutralidad        Independencia       Voluntariado      Unidad       Universalidad</w:t>
                    </w:r>
                  </w:p>
                </w:txbxContent>
              </v:textbox>
              <w10:wrap type="square" anchory="margin"/>
              <w10:anchorlock/>
            </v:shape>
          </w:pict>
        </mc:Fallback>
      </mc:AlternateContent>
    </w:r>
    <w:r w:rsidRPr="00902D95">
      <w:rPr>
        <w:color w:val="FF0000"/>
        <w:sz w:val="20"/>
      </w:rPr>
      <w:t>Ficha inscripción Vida Asociativa</w:t>
    </w:r>
    <w:r w:rsidRPr="00902D95">
      <w:rPr>
        <w:color w:val="FF0000"/>
        <w:sz w:val="20"/>
      </w:rPr>
      <w:tab/>
    </w:r>
    <w:r w:rsidRPr="00902D95">
      <w:rPr>
        <w:color w:val="FF0000"/>
        <w:sz w:val="20"/>
      </w:rPr>
      <w:tab/>
      <w:t>Consejo Local de Voluntariado</w:t>
    </w:r>
  </w:p>
  <w:p w:rsidR="00902D95" w:rsidRPr="00902D95" w:rsidRDefault="004444A7">
    <w:pPr>
      <w:pStyle w:val="Encabezado"/>
      <w:rPr>
        <w:color w:val="FF0000"/>
        <w:sz w:val="18"/>
      </w:rPr>
    </w:pPr>
    <w:r>
      <w:rPr>
        <w:i/>
        <w:color w:val="FF0000"/>
        <w:sz w:val="18"/>
      </w:rPr>
      <w:t>Taller de Chi Kung</w:t>
    </w:r>
    <w:r w:rsidR="00902D95" w:rsidRPr="00902D95">
      <w:rPr>
        <w:color w:val="FF0000"/>
        <w:sz w:val="18"/>
      </w:rPr>
      <w:tab/>
    </w:r>
    <w:r w:rsidR="00902D95" w:rsidRPr="00902D95">
      <w:rPr>
        <w:color w:val="FF0000"/>
        <w:sz w:val="18"/>
      </w:rPr>
      <w:tab/>
      <w:t>Cruz Roja Española Huesca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018655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52.5pt;height:51.75pt" o:bullet="t">
        <v:imagedata r:id="rId1" o:title="logo_cruz_roja_emergencia1[1]"/>
      </v:shape>
    </w:pict>
  </w:numPicBullet>
  <w:abstractNum w:abstractNumId="0" w15:restartNumberingAfterBreak="0">
    <w:nsid w:val="1B2A6396"/>
    <w:multiLevelType w:val="hybridMultilevel"/>
    <w:tmpl w:val="8B9095C6"/>
    <w:lvl w:ilvl="0" w:tplc="14241A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8F"/>
    <w:rsid w:val="0000125A"/>
    <w:rsid w:val="00046699"/>
    <w:rsid w:val="000A5E8F"/>
    <w:rsid w:val="000F4E2B"/>
    <w:rsid w:val="00100BF1"/>
    <w:rsid w:val="00116705"/>
    <w:rsid w:val="00210BA3"/>
    <w:rsid w:val="00440204"/>
    <w:rsid w:val="004444A7"/>
    <w:rsid w:val="004928BB"/>
    <w:rsid w:val="00541CA8"/>
    <w:rsid w:val="00674016"/>
    <w:rsid w:val="007B5AA1"/>
    <w:rsid w:val="008103D6"/>
    <w:rsid w:val="00887CA7"/>
    <w:rsid w:val="00902D95"/>
    <w:rsid w:val="00A667D9"/>
    <w:rsid w:val="00B52D8B"/>
    <w:rsid w:val="00C0345D"/>
    <w:rsid w:val="00C71C86"/>
    <w:rsid w:val="00CD1AAF"/>
    <w:rsid w:val="00D47DF2"/>
    <w:rsid w:val="00D9738C"/>
    <w:rsid w:val="00ED2811"/>
    <w:rsid w:val="00ED7036"/>
    <w:rsid w:val="00EF2F0E"/>
    <w:rsid w:val="00F76BCE"/>
    <w:rsid w:val="00F80352"/>
    <w:rsid w:val="00F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81BCDC-D43E-4EA9-AEF3-A9A12366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qFormat/>
    <w:rsid w:val="00D47DF2"/>
    <w:pPr>
      <w:keepNext/>
      <w:spacing w:before="120" w:after="120" w:line="240" w:lineRule="auto"/>
      <w:outlineLvl w:val="0"/>
    </w:pPr>
    <w:rPr>
      <w:rFonts w:ascii="Arial" w:eastAsia="Times" w:hAnsi="Arial" w:cs="Times New Roman"/>
      <w:sz w:val="28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D95"/>
  </w:style>
  <w:style w:type="paragraph" w:styleId="Piedepgina">
    <w:name w:val="footer"/>
    <w:basedOn w:val="Normal"/>
    <w:link w:val="PiedepginaCar"/>
    <w:uiPriority w:val="99"/>
    <w:unhideWhenUsed/>
    <w:rsid w:val="00902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D95"/>
  </w:style>
  <w:style w:type="character" w:customStyle="1" w:styleId="Ttulo1Car">
    <w:name w:val="Título 1 Car"/>
    <w:basedOn w:val="Fuentedeprrafopredeter"/>
    <w:link w:val="Ttulo1"/>
    <w:rsid w:val="00D47DF2"/>
    <w:rPr>
      <w:rFonts w:ascii="Arial" w:eastAsia="Times" w:hAnsi="Arial" w:cs="Times New Roman"/>
      <w:sz w:val="28"/>
      <w:szCs w:val="20"/>
      <w:u w:val="single"/>
      <w:lang w:val="es-ES_tradnl" w:eastAsia="es-ES"/>
    </w:rPr>
  </w:style>
  <w:style w:type="table" w:styleId="Tablaconcuadrcula">
    <w:name w:val="Table Grid"/>
    <w:basedOn w:val="Tablanormal"/>
    <w:uiPriority w:val="39"/>
    <w:rsid w:val="0090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1AA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6699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ED70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morillo@cruzroja.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orillo\AppData\Local\Microsoft\Windows\Temporary%20Internet%20Files\Content.Outlook\UL1E3IUX\La%20inscripsi&#24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3597DB138B4E5FAD3518B9EB5A7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C6A8D-E20C-45A5-A756-21DEAD8CB17E}"/>
      </w:docPartPr>
      <w:docPartBody>
        <w:p w:rsidR="00045834" w:rsidRDefault="00587997">
          <w:pPr>
            <w:pStyle w:val="EC3597DB138B4E5FAD3518B9EB5A78EB"/>
          </w:pPr>
          <w:r w:rsidRPr="001017F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8225B2D5084D86A7DDFEDA8541E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6C00B-7F19-4CE6-9476-8CB8532FD7E5}"/>
      </w:docPartPr>
      <w:docPartBody>
        <w:p w:rsidR="00045834" w:rsidRDefault="00587997">
          <w:pPr>
            <w:pStyle w:val="B48225B2D5084D86A7DDFEDA8541E799"/>
          </w:pPr>
          <w:r w:rsidRPr="001017F2">
            <w:rPr>
              <w:rStyle w:val="Textodelmarcadordeposicin"/>
            </w:rPr>
            <w:t>escribir texto.</w:t>
          </w:r>
        </w:p>
      </w:docPartBody>
    </w:docPart>
    <w:docPart>
      <w:docPartPr>
        <w:name w:val="06772F6F5EB44125AA429B0193BA7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01AD9-7808-4027-A70E-3FCBFEB38847}"/>
      </w:docPartPr>
      <w:docPartBody>
        <w:p w:rsidR="00045834" w:rsidRDefault="00587997">
          <w:pPr>
            <w:pStyle w:val="06772F6F5EB44125AA429B0193BA724B"/>
          </w:pPr>
          <w:r w:rsidRPr="001017F2">
            <w:rPr>
              <w:rStyle w:val="Textodelmarcadordeposicin"/>
            </w:rPr>
            <w:t>escribir texto.</w:t>
          </w:r>
        </w:p>
      </w:docPartBody>
    </w:docPart>
    <w:docPart>
      <w:docPartPr>
        <w:name w:val="8127DB75B98A41F6B3D31F6A403A7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4900-C85B-4056-9EF6-C9F7FE50394E}"/>
      </w:docPartPr>
      <w:docPartBody>
        <w:p w:rsidR="00045834" w:rsidRDefault="00587997">
          <w:pPr>
            <w:pStyle w:val="8127DB75B98A41F6B3D31F6A403A7D36"/>
          </w:pPr>
          <w:r w:rsidRPr="001017F2">
            <w:rPr>
              <w:rStyle w:val="Textodelmarcadordeposicin"/>
            </w:rPr>
            <w:t>escribir texto.</w:t>
          </w:r>
        </w:p>
      </w:docPartBody>
    </w:docPart>
    <w:docPart>
      <w:docPartPr>
        <w:name w:val="96700C49B765477E86403AFE28CDF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5A41A-7805-46CE-B650-038A880D1AB4}"/>
      </w:docPartPr>
      <w:docPartBody>
        <w:p w:rsidR="00045834" w:rsidRDefault="00587997">
          <w:pPr>
            <w:pStyle w:val="96700C49B765477E86403AFE28CDFBF4"/>
          </w:pPr>
          <w:r w:rsidRPr="001017F2">
            <w:rPr>
              <w:rStyle w:val="Textodelmarcadordeposicin"/>
            </w:rPr>
            <w:t>escribir texto.</w:t>
          </w:r>
        </w:p>
      </w:docPartBody>
    </w:docPart>
    <w:docPart>
      <w:docPartPr>
        <w:name w:val="332B16D4EB6B49AB805D215524678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E5FC7-81FD-46E1-9FE1-B90DE3FBE088}"/>
      </w:docPartPr>
      <w:docPartBody>
        <w:p w:rsidR="00045834" w:rsidRDefault="00587997">
          <w:pPr>
            <w:pStyle w:val="332B16D4EB6B49AB805D215524678521"/>
          </w:pPr>
          <w:r w:rsidRPr="001017F2">
            <w:rPr>
              <w:rStyle w:val="Textodelmarcadordeposicin"/>
            </w:rPr>
            <w:t>escribir texto.</w:t>
          </w:r>
        </w:p>
      </w:docPartBody>
    </w:docPart>
    <w:docPart>
      <w:docPartPr>
        <w:name w:val="80BF4A55317440198565148592DC0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5F6D7-8A80-4221-8B88-B082212AA237}"/>
      </w:docPartPr>
      <w:docPartBody>
        <w:p w:rsidR="00045834" w:rsidRDefault="00587997">
          <w:pPr>
            <w:pStyle w:val="80BF4A55317440198565148592DC0A65"/>
          </w:pPr>
          <w:r w:rsidRPr="001017F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6A489CA3A640ADB3F160C57738D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8DED3-456E-4205-B3BA-D1849E255A9D}"/>
      </w:docPartPr>
      <w:docPartBody>
        <w:p w:rsidR="00045834" w:rsidRDefault="00587997">
          <w:pPr>
            <w:pStyle w:val="276A489CA3A640ADB3F160C57738D340"/>
          </w:pPr>
          <w:r w:rsidRPr="001017F2">
            <w:rPr>
              <w:rStyle w:val="Textodelmarcadordeposicin"/>
            </w:rPr>
            <w:t>escribir texto.</w:t>
          </w:r>
        </w:p>
      </w:docPartBody>
    </w:docPart>
    <w:docPart>
      <w:docPartPr>
        <w:name w:val="3472C2C4E09D411E891FBDDA93816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4E54C-2C39-4599-A2DE-4E9DC05CBFDE}"/>
      </w:docPartPr>
      <w:docPartBody>
        <w:p w:rsidR="00045834" w:rsidRDefault="00587997">
          <w:pPr>
            <w:pStyle w:val="3472C2C4E09D411E891FBDDA938169E5"/>
          </w:pPr>
          <w:r w:rsidRPr="001017F2">
            <w:rPr>
              <w:rStyle w:val="Textodelmarcadordeposicin"/>
            </w:rPr>
            <w:t>escribir texto.</w:t>
          </w:r>
        </w:p>
      </w:docPartBody>
    </w:docPart>
    <w:docPart>
      <w:docPartPr>
        <w:name w:val="B79EE70E4B87495286D68F198BF5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CD340-5700-4DB8-ACA4-490ADE654039}"/>
      </w:docPartPr>
      <w:docPartBody>
        <w:p w:rsidR="00045834" w:rsidRDefault="00587997">
          <w:pPr>
            <w:pStyle w:val="B79EE70E4B87495286D68F198BF58F01"/>
          </w:pPr>
          <w:r w:rsidRPr="001017F2">
            <w:rPr>
              <w:rStyle w:val="Textodelmarcadordeposicin"/>
            </w:rPr>
            <w:t>escribir texto.</w:t>
          </w:r>
        </w:p>
      </w:docPartBody>
    </w:docPart>
    <w:docPart>
      <w:docPartPr>
        <w:name w:val="D7E5E9EAEFFB484A8F749A4ABAAF2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E652-AC83-4FD1-A2BD-C475275D5926}"/>
      </w:docPartPr>
      <w:docPartBody>
        <w:p w:rsidR="00045834" w:rsidRDefault="00587997">
          <w:pPr>
            <w:pStyle w:val="D7E5E9EAEFFB484A8F749A4ABAAF2E62"/>
          </w:pPr>
          <w:r w:rsidRPr="001017F2">
            <w:rPr>
              <w:rStyle w:val="Textodelmarcadordeposicin"/>
            </w:rPr>
            <w:t>escribir</w:t>
          </w:r>
        </w:p>
      </w:docPartBody>
    </w:docPart>
    <w:docPart>
      <w:docPartPr>
        <w:name w:val="9E18BE66071D40FAA65548BDEFD2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92578-1487-44DE-A22C-BDAD4955D80C}"/>
      </w:docPartPr>
      <w:docPartBody>
        <w:p w:rsidR="00045834" w:rsidRDefault="00587997">
          <w:pPr>
            <w:pStyle w:val="9E18BE66071D40FAA65548BDEFD2A1F0"/>
          </w:pPr>
          <w:r w:rsidRPr="001017F2">
            <w:rPr>
              <w:rStyle w:val="Textodelmarcadordeposicin"/>
            </w:rPr>
            <w:t>escribir texto.</w:t>
          </w:r>
        </w:p>
      </w:docPartBody>
    </w:docPart>
    <w:docPart>
      <w:docPartPr>
        <w:name w:val="04B9C9822FEB45658F074EF1B2716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92D25-EDB0-46F9-B987-EF68012C6F05}"/>
      </w:docPartPr>
      <w:docPartBody>
        <w:p w:rsidR="00045834" w:rsidRDefault="00587997">
          <w:pPr>
            <w:pStyle w:val="04B9C9822FEB45658F074EF1B2716F04"/>
          </w:pPr>
          <w:r w:rsidRPr="001017F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9021611D004239890D78CD88841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E9662-8E05-46F1-BE77-6FBF48C6CFC8}"/>
      </w:docPartPr>
      <w:docPartBody>
        <w:p w:rsidR="00045834" w:rsidRDefault="00587997">
          <w:pPr>
            <w:pStyle w:val="819021611D004239890D78CD88841C71"/>
          </w:pPr>
          <w:r w:rsidRPr="001017F2">
            <w:rPr>
              <w:rStyle w:val="Textodelmarcadordeposicin"/>
            </w:rPr>
            <w:t>escribir</w:t>
          </w:r>
        </w:p>
      </w:docPartBody>
    </w:docPart>
    <w:docPart>
      <w:docPartPr>
        <w:name w:val="7663981A8434485D8E5E83F7B6499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6E9A8-420E-4139-A641-C2708233EBC9}"/>
      </w:docPartPr>
      <w:docPartBody>
        <w:p w:rsidR="00045834" w:rsidRDefault="00587997">
          <w:pPr>
            <w:pStyle w:val="7663981A8434485D8E5E83F7B64992E3"/>
          </w:pPr>
          <w:r w:rsidRPr="001017F2">
            <w:rPr>
              <w:rStyle w:val="Textodelmarcadordeposicin"/>
            </w:rPr>
            <w:t xml:space="preserve">escribir </w:t>
          </w:r>
        </w:p>
      </w:docPartBody>
    </w:docPart>
    <w:docPart>
      <w:docPartPr>
        <w:name w:val="143D66617FEB437DA2A0B6C5941D3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5EF54-675A-4FA3-9FFA-A46F28FCCECC}"/>
      </w:docPartPr>
      <w:docPartBody>
        <w:p w:rsidR="00045834" w:rsidRDefault="00587997">
          <w:pPr>
            <w:pStyle w:val="143D66617FEB437DA2A0B6C5941D3C59"/>
          </w:pPr>
          <w:r w:rsidRPr="001017F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D14FE36F00402AB665F35FB4D8D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BAECF-682B-4826-965A-B015ED38FE24}"/>
      </w:docPartPr>
      <w:docPartBody>
        <w:p w:rsidR="00045834" w:rsidRDefault="00587997">
          <w:pPr>
            <w:pStyle w:val="A7D14FE36F00402AB665F35FB4D8D66C"/>
          </w:pPr>
          <w:r w:rsidRPr="001017F2">
            <w:rPr>
              <w:rStyle w:val="Textodelmarcadordeposicin"/>
            </w:rPr>
            <w:t xml:space="preserve">escribir </w:t>
          </w:r>
        </w:p>
      </w:docPartBody>
    </w:docPart>
    <w:docPart>
      <w:docPartPr>
        <w:name w:val="A4B4FFB7067F4DB0820E248AD5E89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156D2-6A10-43BE-A4D4-9745EBE0BD60}"/>
      </w:docPartPr>
      <w:docPartBody>
        <w:p w:rsidR="00045834" w:rsidRDefault="00587997">
          <w:pPr>
            <w:pStyle w:val="A4B4FFB7067F4DB0820E248AD5E8936E"/>
          </w:pPr>
          <w:r w:rsidRPr="001017F2">
            <w:rPr>
              <w:rStyle w:val="Textodelmarcadordeposicin"/>
            </w:rPr>
            <w:t xml:space="preserve">escribir </w:t>
          </w:r>
        </w:p>
      </w:docPartBody>
    </w:docPart>
    <w:docPart>
      <w:docPartPr>
        <w:name w:val="E3462B8AA15B44A083FBF0D1784E0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547C2-912C-4F50-9BF6-AB2392F569FB}"/>
      </w:docPartPr>
      <w:docPartBody>
        <w:p w:rsidR="00045834" w:rsidRDefault="00587997">
          <w:pPr>
            <w:pStyle w:val="E3462B8AA15B44A083FBF0D1784E0FEC"/>
          </w:pPr>
          <w:r w:rsidRPr="001017F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844754E31D4CC593374361150D0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47CAE-BFE9-4CBF-A2A7-56F65270310B}"/>
      </w:docPartPr>
      <w:docPartBody>
        <w:p w:rsidR="00045834" w:rsidRDefault="00587997">
          <w:pPr>
            <w:pStyle w:val="D6844754E31D4CC593374361150D0236"/>
          </w:pPr>
          <w:r w:rsidRPr="001017F2">
            <w:rPr>
              <w:rStyle w:val="Textodelmarcadordeposicin"/>
            </w:rPr>
            <w:t xml:space="preserve">escribir </w:t>
          </w:r>
        </w:p>
      </w:docPartBody>
    </w:docPart>
    <w:docPart>
      <w:docPartPr>
        <w:name w:val="9F18D133D6844B83AAE71567D1B3A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E1DF-E87F-4FD7-B8C7-0B01590DF024}"/>
      </w:docPartPr>
      <w:docPartBody>
        <w:p w:rsidR="00045834" w:rsidRDefault="00587997">
          <w:pPr>
            <w:pStyle w:val="9F18D133D6844B83AAE71567D1B3A4A0"/>
          </w:pPr>
          <w:r w:rsidRPr="001017F2">
            <w:rPr>
              <w:rStyle w:val="Textodelmarcadordeposicin"/>
            </w:rPr>
            <w:t xml:space="preserve">escribir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97"/>
    <w:rsid w:val="00021EFA"/>
    <w:rsid w:val="00045834"/>
    <w:rsid w:val="0058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EC3597DB138B4E5FAD3518B9EB5A78EB">
    <w:name w:val="EC3597DB138B4E5FAD3518B9EB5A78EB"/>
  </w:style>
  <w:style w:type="paragraph" w:customStyle="1" w:styleId="B48225B2D5084D86A7DDFEDA8541E799">
    <w:name w:val="B48225B2D5084D86A7DDFEDA8541E799"/>
  </w:style>
  <w:style w:type="paragraph" w:customStyle="1" w:styleId="06772F6F5EB44125AA429B0193BA724B">
    <w:name w:val="06772F6F5EB44125AA429B0193BA724B"/>
  </w:style>
  <w:style w:type="paragraph" w:customStyle="1" w:styleId="8127DB75B98A41F6B3D31F6A403A7D36">
    <w:name w:val="8127DB75B98A41F6B3D31F6A403A7D36"/>
  </w:style>
  <w:style w:type="paragraph" w:customStyle="1" w:styleId="96700C49B765477E86403AFE28CDFBF4">
    <w:name w:val="96700C49B765477E86403AFE28CDFBF4"/>
  </w:style>
  <w:style w:type="paragraph" w:customStyle="1" w:styleId="332B16D4EB6B49AB805D215524678521">
    <w:name w:val="332B16D4EB6B49AB805D215524678521"/>
  </w:style>
  <w:style w:type="paragraph" w:customStyle="1" w:styleId="80BF4A55317440198565148592DC0A65">
    <w:name w:val="80BF4A55317440198565148592DC0A65"/>
  </w:style>
  <w:style w:type="paragraph" w:customStyle="1" w:styleId="276A489CA3A640ADB3F160C57738D340">
    <w:name w:val="276A489CA3A640ADB3F160C57738D340"/>
  </w:style>
  <w:style w:type="paragraph" w:customStyle="1" w:styleId="3472C2C4E09D411E891FBDDA938169E5">
    <w:name w:val="3472C2C4E09D411E891FBDDA938169E5"/>
  </w:style>
  <w:style w:type="paragraph" w:customStyle="1" w:styleId="B79EE70E4B87495286D68F198BF58F01">
    <w:name w:val="B79EE70E4B87495286D68F198BF58F01"/>
  </w:style>
  <w:style w:type="paragraph" w:customStyle="1" w:styleId="D7E5E9EAEFFB484A8F749A4ABAAF2E62">
    <w:name w:val="D7E5E9EAEFFB484A8F749A4ABAAF2E62"/>
  </w:style>
  <w:style w:type="paragraph" w:customStyle="1" w:styleId="9E18BE66071D40FAA65548BDEFD2A1F0">
    <w:name w:val="9E18BE66071D40FAA65548BDEFD2A1F0"/>
  </w:style>
  <w:style w:type="paragraph" w:customStyle="1" w:styleId="04B9C9822FEB45658F074EF1B2716F04">
    <w:name w:val="04B9C9822FEB45658F074EF1B2716F04"/>
  </w:style>
  <w:style w:type="paragraph" w:customStyle="1" w:styleId="819021611D004239890D78CD88841C71">
    <w:name w:val="819021611D004239890D78CD88841C71"/>
  </w:style>
  <w:style w:type="paragraph" w:customStyle="1" w:styleId="7663981A8434485D8E5E83F7B64992E3">
    <w:name w:val="7663981A8434485D8E5E83F7B64992E3"/>
  </w:style>
  <w:style w:type="paragraph" w:customStyle="1" w:styleId="143D66617FEB437DA2A0B6C5941D3C59">
    <w:name w:val="143D66617FEB437DA2A0B6C5941D3C59"/>
  </w:style>
  <w:style w:type="paragraph" w:customStyle="1" w:styleId="A7D14FE36F00402AB665F35FB4D8D66C">
    <w:name w:val="A7D14FE36F00402AB665F35FB4D8D66C"/>
  </w:style>
  <w:style w:type="paragraph" w:customStyle="1" w:styleId="A4B4FFB7067F4DB0820E248AD5E8936E">
    <w:name w:val="A4B4FFB7067F4DB0820E248AD5E8936E"/>
  </w:style>
  <w:style w:type="paragraph" w:customStyle="1" w:styleId="E3462B8AA15B44A083FBF0D1784E0FEC">
    <w:name w:val="E3462B8AA15B44A083FBF0D1784E0FEC"/>
  </w:style>
  <w:style w:type="paragraph" w:customStyle="1" w:styleId="D6844754E31D4CC593374361150D0236">
    <w:name w:val="D6844754E31D4CC593374361150D0236"/>
  </w:style>
  <w:style w:type="paragraph" w:customStyle="1" w:styleId="9F18D133D6844B83AAE71567D1B3A4A0">
    <w:name w:val="9F18D133D6844B83AAE71567D1B3A4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39A90-7EDF-46F4-9D70-21B77EC6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 inscripsiò</Template>
  <TotalTime>1</TotalTime>
  <Pages>4</Pages>
  <Words>772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mamorillo</dc:creator>
  <cp:keywords/>
  <dc:description/>
  <cp:lastModifiedBy>22000-VDL María Angel Morillo Arbués</cp:lastModifiedBy>
  <cp:revision>2</cp:revision>
  <dcterms:created xsi:type="dcterms:W3CDTF">2018-03-07T17:10:00Z</dcterms:created>
  <dcterms:modified xsi:type="dcterms:W3CDTF">2018-03-07T17:10:00Z</dcterms:modified>
</cp:coreProperties>
</file>