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A7" w:rsidRDefault="00093FA3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4C6E56B" wp14:editId="1D5C1702">
                <wp:simplePos x="0" y="0"/>
                <wp:positionH relativeFrom="margin">
                  <wp:align>left</wp:align>
                </wp:positionH>
                <wp:positionV relativeFrom="paragraph">
                  <wp:posOffset>500380</wp:posOffset>
                </wp:positionV>
                <wp:extent cx="5398770" cy="1304925"/>
                <wp:effectExtent l="0" t="0" r="11430" b="28575"/>
                <wp:wrapTight wrapText="bothSides">
                  <wp:wrapPolygon edited="0">
                    <wp:start x="0" y="0"/>
                    <wp:lineTo x="0" y="21758"/>
                    <wp:lineTo x="21570" y="21758"/>
                    <wp:lineTo x="21570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770" cy="1304925"/>
                        </a:xfrm>
                        <a:prstGeom prst="rect">
                          <a:avLst/>
                        </a:prstGeom>
                        <a:solidFill>
                          <a:srgbClr val="FCB6B6">
                            <a:alpha val="84706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D95" w:rsidRPr="00902D95" w:rsidRDefault="00902D95" w:rsidP="004444A7">
                            <w:pPr>
                              <w:ind w:left="2124" w:firstLine="708"/>
                              <w:jc w:val="right"/>
                              <w:rPr>
                                <w:sz w:val="28"/>
                              </w:rPr>
                            </w:pPr>
                            <w:r w:rsidRPr="00902D95">
                              <w:rPr>
                                <w:sz w:val="28"/>
                              </w:rPr>
                              <w:t>Solicitud de Inscripción</w:t>
                            </w:r>
                          </w:p>
                          <w:p w:rsidR="00902D95" w:rsidRDefault="00902D95" w:rsidP="007B5AA1">
                            <w:pPr>
                              <w:jc w:val="right"/>
                            </w:pPr>
                            <w:r>
                              <w:t>Asamblea Local de Cruz Roja Española Huesca</w:t>
                            </w:r>
                          </w:p>
                          <w:p w:rsidR="00902D95" w:rsidRPr="007B5AA1" w:rsidRDefault="00902D95" w:rsidP="007B5AA1">
                            <w:pPr>
                              <w:jc w:val="right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6E56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9.4pt;width:425.1pt;height:102.7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" fillcolor="#fcb6b6">
                <v:fill opacity="55512f"/>
                <v:textbox>
                  <w:txbxContent>
                    <w:p w:rsidR="00902D95" w:rsidRPr="00902D95" w:rsidRDefault="00902D95" w:rsidP="004444A7">
                      <w:pPr>
                        <w:ind w:left="2124" w:firstLine="708"/>
                        <w:jc w:val="right"/>
                        <w:rPr>
                          <w:sz w:val="28"/>
                        </w:rPr>
                      </w:pPr>
                      <w:r w:rsidRPr="00902D95">
                        <w:rPr>
                          <w:sz w:val="28"/>
                        </w:rPr>
                        <w:t>Solicitud de Inscripción</w:t>
                      </w:r>
                    </w:p>
                    <w:p w:rsidR="00902D95" w:rsidRDefault="00902D95" w:rsidP="007B5AA1">
                      <w:pPr>
                        <w:jc w:val="right"/>
                      </w:pPr>
                      <w:r>
                        <w:t>Asamblea Local de Cruz Roja Española Huesca</w:t>
                      </w:r>
                    </w:p>
                    <w:p w:rsidR="00902D95" w:rsidRPr="007B5AA1" w:rsidRDefault="00902D95" w:rsidP="007B5AA1">
                      <w:pPr>
                        <w:jc w:val="right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519430</wp:posOffset>
            </wp:positionV>
            <wp:extent cx="2701290" cy="1295400"/>
            <wp:effectExtent l="0" t="0" r="3810" b="0"/>
            <wp:wrapTight wrapText="bothSides">
              <wp:wrapPolygon edited="0">
                <wp:start x="0" y="0"/>
                <wp:lineTo x="0" y="21282"/>
                <wp:lineTo x="21478" y="21282"/>
                <wp:lineTo x="21478" y="0"/>
                <wp:lineTo x="0" y="0"/>
              </wp:wrapPolygon>
            </wp:wrapTight>
            <wp:docPr id="5" name="Imagen 5" descr="Resultado de imagen de san sebastiÃ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n sebastiÃ¡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765" cy="129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25A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186550" wp14:editId="22F39FE1">
                <wp:simplePos x="0" y="0"/>
                <wp:positionH relativeFrom="margin">
                  <wp:align>right</wp:align>
                </wp:positionH>
                <wp:positionV relativeFrom="paragraph">
                  <wp:posOffset>2087880</wp:posOffset>
                </wp:positionV>
                <wp:extent cx="5379720" cy="690880"/>
                <wp:effectExtent l="0" t="0" r="11430" b="1397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690880"/>
                        </a:xfrm>
                        <a:prstGeom prst="rect">
                          <a:avLst/>
                        </a:prstGeom>
                        <a:solidFill>
                          <a:srgbClr val="FCB6B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D95" w:rsidRPr="0000125A" w:rsidRDefault="00902D95">
                            <w:pPr>
                              <w:rPr>
                                <w:sz w:val="18"/>
                              </w:rPr>
                            </w:pPr>
                            <w:r w:rsidRPr="0000125A">
                              <w:rPr>
                                <w:sz w:val="18"/>
                              </w:rPr>
                              <w:t>A rellenar por el Departamento de Voluntariado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9"/>
                              <w:gridCol w:w="581"/>
                              <w:gridCol w:w="567"/>
                              <w:gridCol w:w="567"/>
                              <w:gridCol w:w="850"/>
                              <w:gridCol w:w="284"/>
                              <w:gridCol w:w="1134"/>
                              <w:gridCol w:w="283"/>
                              <w:gridCol w:w="851"/>
                              <w:gridCol w:w="283"/>
                              <w:gridCol w:w="1125"/>
                              <w:gridCol w:w="236"/>
                            </w:tblGrid>
                            <w:tr w:rsidR="0000125A" w:rsidTr="0000125A">
                              <w:tc>
                                <w:tcPr>
                                  <w:tcW w:w="1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02D95" w:rsidRDefault="00902D95">
                                  <w:r>
                                    <w:t>F. Recepción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2D95" w:rsidRDefault="00902D95"/>
                              </w:tc>
                              <w:tc>
                                <w:tcPr>
                                  <w:tcW w:w="567" w:type="dxa"/>
                                </w:tcPr>
                                <w:p w:rsidR="00902D95" w:rsidRDefault="00902D95"/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02D95" w:rsidRDefault="00902D95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02D95" w:rsidRDefault="0000125A">
                                  <w:r>
                                    <w:t>Orden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02D95" w:rsidRDefault="00902D95"/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02D95" w:rsidRDefault="0000125A">
                                  <w:r>
                                    <w:t>Prioridad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02D95" w:rsidRDefault="00902D95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02D95" w:rsidRDefault="0000125A">
                                  <w:r>
                                    <w:t>Selecc.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02D95" w:rsidRDefault="00902D95"/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02D95" w:rsidRDefault="0000125A">
                                  <w:r>
                                    <w:t>No selecc.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2D95" w:rsidRDefault="00902D95"/>
                              </w:tc>
                            </w:tr>
                          </w:tbl>
                          <w:p w:rsidR="00902D95" w:rsidRDefault="00902D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8655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2.4pt;margin-top:164.4pt;width:423.6pt;height:54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" fillcolor="#fcb6b6">
                <v:textbox>
                  <w:txbxContent>
                    <w:p w:rsidR="00902D95" w:rsidRPr="0000125A" w:rsidRDefault="00902D95">
                      <w:pPr>
                        <w:rPr>
                          <w:sz w:val="18"/>
                        </w:rPr>
                      </w:pPr>
                      <w:r w:rsidRPr="0000125A">
                        <w:rPr>
                          <w:sz w:val="18"/>
                        </w:rPr>
                        <w:t>A rellenar por el Departamento de Voluntariado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99"/>
                        <w:gridCol w:w="581"/>
                        <w:gridCol w:w="567"/>
                        <w:gridCol w:w="567"/>
                        <w:gridCol w:w="850"/>
                        <w:gridCol w:w="284"/>
                        <w:gridCol w:w="1134"/>
                        <w:gridCol w:w="283"/>
                        <w:gridCol w:w="851"/>
                        <w:gridCol w:w="283"/>
                        <w:gridCol w:w="1125"/>
                        <w:gridCol w:w="236"/>
                      </w:tblGrid>
                      <w:tr w:rsidR="0000125A" w:rsidTr="0000125A">
                        <w:tc>
                          <w:tcPr>
                            <w:tcW w:w="139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902D95" w:rsidRDefault="00902D95">
                            <w:r>
                              <w:t>F. Recepción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left w:val="single" w:sz="4" w:space="0" w:color="auto"/>
                            </w:tcBorders>
                          </w:tcPr>
                          <w:p w:rsidR="00902D95" w:rsidRDefault="00902D95"/>
                        </w:tc>
                        <w:tc>
                          <w:tcPr>
                            <w:tcW w:w="567" w:type="dxa"/>
                          </w:tcPr>
                          <w:p w:rsidR="00902D95" w:rsidRDefault="00902D95"/>
                        </w:tc>
                        <w:tc>
                          <w:tcPr>
                            <w:tcW w:w="567" w:type="dxa"/>
                            <w:tcBorders>
                              <w:right w:val="single" w:sz="4" w:space="0" w:color="auto"/>
                            </w:tcBorders>
                          </w:tcPr>
                          <w:p w:rsidR="00902D95" w:rsidRDefault="00902D95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902D95" w:rsidRDefault="0000125A">
                            <w:r>
                              <w:t>Orden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02D95" w:rsidRDefault="00902D95"/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902D95" w:rsidRDefault="0000125A">
                            <w:r>
                              <w:t>Prioridad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02D95" w:rsidRDefault="00902D95"/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902D95" w:rsidRDefault="0000125A">
                            <w:r>
                              <w:t>Selecc.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02D95" w:rsidRDefault="00902D95"/>
                        </w:tc>
                        <w:tc>
                          <w:tcPr>
                            <w:tcW w:w="112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902D95" w:rsidRDefault="0000125A">
                            <w:r>
                              <w:t>No selecc.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single" w:sz="4" w:space="0" w:color="auto"/>
                            </w:tcBorders>
                          </w:tcPr>
                          <w:p w:rsidR="00902D95" w:rsidRDefault="00902D95"/>
                        </w:tc>
                      </w:tr>
                    </w:tbl>
                    <w:p w:rsidR="00902D95" w:rsidRDefault="00902D95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8504" w:type="dxa"/>
        <w:tblInd w:w="-5" w:type="dxa"/>
        <w:tblLook w:val="04A0" w:firstRow="1" w:lastRow="0" w:firstColumn="1" w:lastColumn="0" w:noHBand="0" w:noVBand="1"/>
      </w:tblPr>
      <w:tblGrid>
        <w:gridCol w:w="2114"/>
        <w:gridCol w:w="1044"/>
        <w:gridCol w:w="1213"/>
        <w:gridCol w:w="905"/>
        <w:gridCol w:w="68"/>
        <w:gridCol w:w="3160"/>
      </w:tblGrid>
      <w:tr w:rsidR="00FE0787" w:rsidTr="00FE0787">
        <w:trPr>
          <w:gridAfter w:val="4"/>
          <w:wAfter w:w="5346" w:type="dxa"/>
          <w:trHeight w:val="280"/>
        </w:trPr>
        <w:tc>
          <w:tcPr>
            <w:tcW w:w="315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787" w:rsidRDefault="00FE0787" w:rsidP="00D732E0">
            <w:r>
              <w:t>VOLUNTARIO/A</w:t>
            </w:r>
            <w:r w:rsidR="003A52D5">
              <w:t>-TRABAJADORES VOLUNTARIOS</w:t>
            </w:r>
          </w:p>
        </w:tc>
      </w:tr>
      <w:tr w:rsidR="00FE0787" w:rsidTr="00FE0787">
        <w:trPr>
          <w:gridAfter w:val="4"/>
          <w:wAfter w:w="5346" w:type="dxa"/>
          <w:trHeight w:val="270"/>
        </w:trPr>
        <w:tc>
          <w:tcPr>
            <w:tcW w:w="315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787" w:rsidRDefault="00C8586E" w:rsidP="00D732E0">
            <w:r>
              <w:t>ACOMPAÑANTE-</w:t>
            </w:r>
            <w:r w:rsidR="00FE0787">
              <w:t>TRABAJADOR/A NO VOLUNTARIO/A</w:t>
            </w:r>
          </w:p>
        </w:tc>
      </w:tr>
      <w:tr w:rsidR="00FE0787" w:rsidTr="00FE0787">
        <w:trPr>
          <w:gridAfter w:val="4"/>
          <w:wAfter w:w="5346" w:type="dxa"/>
          <w:trHeight w:val="274"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vAlign w:val="center"/>
          </w:tcPr>
          <w:p w:rsidR="00FE0787" w:rsidRDefault="00FE0787" w:rsidP="00D732E0">
            <w:r>
              <w:t>MENOR 18 AÑOS</w:t>
            </w:r>
          </w:p>
        </w:tc>
      </w:tr>
      <w:tr w:rsidR="00D47DF2" w:rsidTr="00FE0787">
        <w:trPr>
          <w:trHeight w:val="508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DF2" w:rsidRDefault="00D47DF2" w:rsidP="00D47DF2">
            <w:r>
              <w:t>Nombre y apellidos</w:t>
            </w:r>
          </w:p>
        </w:tc>
        <w:sdt>
          <w:sdtPr>
            <w:id w:val="118575751"/>
            <w:placeholder>
              <w:docPart w:val="EC3597DB138B4E5FAD3518B9EB5A78EB"/>
            </w:placeholder>
            <w:showingPlcHdr/>
            <w:text/>
          </w:sdtPr>
          <w:sdtEndPr/>
          <w:sdtContent>
            <w:tc>
              <w:tcPr>
                <w:tcW w:w="6390" w:type="dxa"/>
                <w:gridSpan w:val="5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D47DF2" w:rsidRDefault="004444A7" w:rsidP="004444A7">
                <w:r w:rsidRPr="001017F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F2F0E" w:rsidTr="00FE0787">
        <w:trPr>
          <w:trHeight w:val="55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DF2" w:rsidRDefault="00D47DF2" w:rsidP="00D47DF2">
            <w:r>
              <w:t>Fecha de nacimiento</w:t>
            </w:r>
          </w:p>
        </w:tc>
        <w:sdt>
          <w:sdtPr>
            <w:id w:val="1399247396"/>
            <w:placeholder>
              <w:docPart w:val="B48225B2D5084D86A7DDFEDA8541E799"/>
            </w:placeholder>
            <w:showingPlcHdr/>
            <w:text/>
          </w:sdtPr>
          <w:sdtEndPr/>
          <w:sdtContent>
            <w:tc>
              <w:tcPr>
                <w:tcW w:w="22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D47DF2" w:rsidRDefault="00ED7036" w:rsidP="00ED7036">
                <w:r w:rsidRPr="001017F2">
                  <w:rPr>
                    <w:rStyle w:val="Textodelmarcadordeposicin"/>
                  </w:rPr>
                  <w:t>escribir texto.</w:t>
                </w:r>
              </w:p>
            </w:tc>
          </w:sdtContent>
        </w:sdt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DF2" w:rsidRDefault="00D47DF2" w:rsidP="00D47DF2">
            <w:r>
              <w:t>NIF/NIE</w:t>
            </w:r>
          </w:p>
        </w:tc>
        <w:sdt>
          <w:sdtPr>
            <w:id w:val="542263904"/>
            <w:placeholder>
              <w:docPart w:val="06772F6F5EB44125AA429B0193BA724B"/>
            </w:placeholder>
            <w:showingPlcHdr/>
            <w:text/>
          </w:sdtPr>
          <w:sdtEndPr/>
          <w:sdtContent>
            <w:tc>
              <w:tcPr>
                <w:tcW w:w="322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D47DF2" w:rsidRDefault="00ED7036" w:rsidP="00ED7036">
                <w:r w:rsidRPr="001017F2">
                  <w:rPr>
                    <w:rStyle w:val="Textodelmarcadordeposicin"/>
                  </w:rPr>
                  <w:t>escribir texto.</w:t>
                </w:r>
              </w:p>
            </w:tc>
          </w:sdtContent>
        </w:sdt>
      </w:tr>
      <w:tr w:rsidR="00EF2F0E" w:rsidTr="00FE0787">
        <w:trPr>
          <w:trHeight w:val="55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F0E" w:rsidRDefault="00EF2F0E" w:rsidP="00D47DF2">
            <w:r>
              <w:t>Teléfono</w:t>
            </w:r>
          </w:p>
        </w:tc>
        <w:sdt>
          <w:sdtPr>
            <w:id w:val="-411320486"/>
            <w:placeholder>
              <w:docPart w:val="8127DB75B98A41F6B3D31F6A403A7D36"/>
            </w:placeholder>
            <w:showingPlcHdr/>
            <w:text/>
          </w:sdtPr>
          <w:sdtEndPr/>
          <w:sdtContent>
            <w:tc>
              <w:tcPr>
                <w:tcW w:w="22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F2F0E" w:rsidRDefault="00ED7036" w:rsidP="00ED7036">
                <w:r w:rsidRPr="001017F2">
                  <w:rPr>
                    <w:rStyle w:val="Textodelmarcadordeposicin"/>
                  </w:rPr>
                  <w:t>escribir texto.</w:t>
                </w:r>
              </w:p>
            </w:tc>
          </w:sdtContent>
        </w:sdt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F0E" w:rsidRDefault="00EF2F0E" w:rsidP="00D47DF2">
            <w:r>
              <w:t>e-mail</w:t>
            </w:r>
          </w:p>
        </w:tc>
        <w:sdt>
          <w:sdtPr>
            <w:id w:val="1206442391"/>
            <w:placeholder>
              <w:docPart w:val="96700C49B765477E86403AFE28CDFBF4"/>
            </w:placeholder>
            <w:showingPlcHdr/>
            <w:text/>
          </w:sdtPr>
          <w:sdtEndPr/>
          <w:sdtContent>
            <w:tc>
              <w:tcPr>
                <w:tcW w:w="3228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EF2F0E" w:rsidRDefault="00ED7036" w:rsidP="00ED7036">
                <w:r w:rsidRPr="001017F2">
                  <w:rPr>
                    <w:rStyle w:val="Textodelmarcadordeposicin"/>
                  </w:rPr>
                  <w:t>escribir texto.</w:t>
                </w:r>
              </w:p>
            </w:tc>
          </w:sdtContent>
        </w:sdt>
      </w:tr>
      <w:tr w:rsidR="00EF2F0E" w:rsidTr="00FE0787">
        <w:trPr>
          <w:trHeight w:val="70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F0E" w:rsidRDefault="00EF2F0E" w:rsidP="00D47DF2">
            <w:r>
              <w:t>Necesidades específicas</w:t>
            </w:r>
          </w:p>
        </w:tc>
        <w:sdt>
          <w:sdtPr>
            <w:id w:val="-606499596"/>
            <w:placeholder>
              <w:docPart w:val="332B16D4EB6B49AB805D215524678521"/>
            </w:placeholder>
            <w:showingPlcHdr/>
            <w:text/>
          </w:sdtPr>
          <w:sdtEndPr/>
          <w:sdtContent>
            <w:tc>
              <w:tcPr>
                <w:tcW w:w="225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F2F0E" w:rsidRDefault="00ED7036" w:rsidP="00ED7036">
                <w:r w:rsidRPr="001017F2">
                  <w:rPr>
                    <w:rStyle w:val="Textodelmarcadordeposicin"/>
                  </w:rPr>
                  <w:t>escribir texto.</w:t>
                </w:r>
              </w:p>
            </w:tc>
          </w:sdtContent>
        </w:sdt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F0E" w:rsidRDefault="00EF2F0E" w:rsidP="00D47DF2"/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2F0E" w:rsidRDefault="00EF2F0E" w:rsidP="00D47DF2"/>
        </w:tc>
      </w:tr>
      <w:tr w:rsidR="00D47DF2" w:rsidTr="00FE0787">
        <w:tc>
          <w:tcPr>
            <w:tcW w:w="8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F0E" w:rsidRPr="00C0345D" w:rsidRDefault="00EF2F0E" w:rsidP="00D47DF2">
            <w:pPr>
              <w:rPr>
                <w:rFonts w:ascii="Helvetica" w:hAnsi="Helvetica" w:cs="Helvetica"/>
                <w:sz w:val="18"/>
                <w:szCs w:val="16"/>
              </w:rPr>
            </w:pPr>
          </w:p>
          <w:p w:rsidR="00D47DF2" w:rsidRPr="00C0345D" w:rsidRDefault="00D47DF2" w:rsidP="00D47DF2">
            <w:pPr>
              <w:rPr>
                <w:sz w:val="18"/>
              </w:rPr>
            </w:pPr>
            <w:r w:rsidRPr="00C0345D">
              <w:rPr>
                <w:rFonts w:ascii="Helvetica" w:hAnsi="Helvetica" w:cs="Helvetica"/>
                <w:sz w:val="18"/>
                <w:szCs w:val="16"/>
              </w:rPr>
              <w:t>La persona cuyos datos figuran arriba solicita su inscripción a la actividad indicada y queda informada de que, de ser aceptada, deberá participar en la misma, debiendo sufragar los gastos ocasionados en caso de cancelar su participación</w:t>
            </w:r>
            <w:r w:rsidR="004444A7">
              <w:rPr>
                <w:rFonts w:ascii="Helvetica" w:hAnsi="Helvetica" w:cs="Helvetica"/>
                <w:sz w:val="18"/>
                <w:szCs w:val="16"/>
              </w:rPr>
              <w:t xml:space="preserve"> (si la actividad supone algún coste para el voluntario/a)</w:t>
            </w:r>
            <w:r w:rsidRPr="00C0345D">
              <w:rPr>
                <w:rFonts w:ascii="Helvetica" w:hAnsi="Helvetica" w:cs="Helvetica"/>
                <w:sz w:val="18"/>
                <w:szCs w:val="16"/>
              </w:rPr>
              <w:t>. Asimismo declara haber sido informada de las características de la actividad (horarios previstos, requisitos, etc.).</w:t>
            </w:r>
          </w:p>
        </w:tc>
      </w:tr>
      <w:tr w:rsidR="00D47DF2" w:rsidTr="00FE0787">
        <w:trPr>
          <w:trHeight w:val="378"/>
        </w:trPr>
        <w:tc>
          <w:tcPr>
            <w:tcW w:w="4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2F0E" w:rsidRDefault="00EF2F0E" w:rsidP="00D47DF2"/>
          <w:p w:rsidR="00D47DF2" w:rsidRDefault="00D47DF2" w:rsidP="00D47DF2">
            <w:r>
              <w:t>El/la interesado/a</w:t>
            </w:r>
          </w:p>
        </w:tc>
        <w:tc>
          <w:tcPr>
            <w:tcW w:w="41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DF2" w:rsidRDefault="00D47DF2" w:rsidP="00D47DF2"/>
        </w:tc>
      </w:tr>
      <w:tr w:rsidR="00D47DF2" w:rsidTr="00FE0787">
        <w:trPr>
          <w:trHeight w:val="1131"/>
        </w:trPr>
        <w:tc>
          <w:tcPr>
            <w:tcW w:w="43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F2" w:rsidRDefault="00D47DF2" w:rsidP="00D47DF2"/>
        </w:tc>
        <w:tc>
          <w:tcPr>
            <w:tcW w:w="41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7DF2" w:rsidRDefault="00D47DF2" w:rsidP="00D47DF2"/>
        </w:tc>
      </w:tr>
    </w:tbl>
    <w:p w:rsidR="00EF2F0E" w:rsidRPr="00EF2F0E" w:rsidRDefault="00EF2F0E" w:rsidP="00EF2F0E"/>
    <w:tbl>
      <w:tblPr>
        <w:tblStyle w:val="Tablaconcuadrcula"/>
        <w:tblW w:w="8570" w:type="dxa"/>
        <w:tblLook w:val="04A0" w:firstRow="1" w:lastRow="0" w:firstColumn="1" w:lastColumn="0" w:noHBand="0" w:noVBand="1"/>
      </w:tblPr>
      <w:tblGrid>
        <w:gridCol w:w="4857"/>
        <w:gridCol w:w="3713"/>
      </w:tblGrid>
      <w:tr w:rsidR="003A52D5" w:rsidTr="003A52D5">
        <w:trPr>
          <w:trHeight w:val="276"/>
        </w:trPr>
        <w:tc>
          <w:tcPr>
            <w:tcW w:w="4857" w:type="dxa"/>
            <w:vAlign w:val="center"/>
          </w:tcPr>
          <w:p w:rsidR="003A52D5" w:rsidRDefault="003A52D5" w:rsidP="00D732E0">
            <w:r>
              <w:t>Opción 1</w:t>
            </w:r>
          </w:p>
        </w:tc>
        <w:tc>
          <w:tcPr>
            <w:tcW w:w="37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52D5" w:rsidRDefault="003A52D5" w:rsidP="00D732E0">
            <w:r>
              <w:t>VISITA PARTE ANTIGÜA</w:t>
            </w:r>
          </w:p>
        </w:tc>
      </w:tr>
      <w:tr w:rsidR="003A52D5" w:rsidTr="003A52D5">
        <w:trPr>
          <w:trHeight w:val="266"/>
        </w:trPr>
        <w:tc>
          <w:tcPr>
            <w:tcW w:w="4857" w:type="dxa"/>
            <w:vAlign w:val="center"/>
          </w:tcPr>
          <w:p w:rsidR="003A52D5" w:rsidRDefault="003A52D5" w:rsidP="00D732E0">
            <w:r>
              <w:t>Opción 2</w:t>
            </w:r>
          </w:p>
        </w:tc>
        <w:tc>
          <w:tcPr>
            <w:tcW w:w="37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52D5" w:rsidRDefault="003A52D5" w:rsidP="00D732E0">
            <w:r>
              <w:t>TIEMPO LIBRE/PLAYA</w:t>
            </w:r>
          </w:p>
        </w:tc>
      </w:tr>
      <w:tr w:rsidR="003A52D5" w:rsidTr="003A52D5">
        <w:trPr>
          <w:trHeight w:val="270"/>
        </w:trPr>
        <w:tc>
          <w:tcPr>
            <w:tcW w:w="4857" w:type="dxa"/>
            <w:vAlign w:val="center"/>
          </w:tcPr>
          <w:p w:rsidR="003A52D5" w:rsidRDefault="003A52D5" w:rsidP="00D732E0">
            <w:r>
              <w:t>Opción 3</w:t>
            </w:r>
          </w:p>
        </w:tc>
        <w:tc>
          <w:tcPr>
            <w:tcW w:w="3713" w:type="dxa"/>
            <w:tcBorders>
              <w:right w:val="single" w:sz="4" w:space="0" w:color="auto"/>
            </w:tcBorders>
            <w:vAlign w:val="center"/>
          </w:tcPr>
          <w:p w:rsidR="003A52D5" w:rsidRDefault="003A52D5" w:rsidP="00D732E0">
            <w:r>
              <w:t>RECORRIDO TURÍSTICO</w:t>
            </w:r>
          </w:p>
        </w:tc>
      </w:tr>
    </w:tbl>
    <w:p w:rsidR="003A52D5" w:rsidRDefault="003A52D5" w:rsidP="00C0345D">
      <w:pPr>
        <w:autoSpaceDE w:val="0"/>
        <w:autoSpaceDN w:val="0"/>
        <w:adjustRightInd w:val="0"/>
        <w:spacing w:after="0" w:line="240" w:lineRule="auto"/>
      </w:pPr>
    </w:p>
    <w:p w:rsidR="00C0345D" w:rsidRDefault="003A52D5" w:rsidP="00C0345D">
      <w:pPr>
        <w:autoSpaceDE w:val="0"/>
        <w:autoSpaceDN w:val="0"/>
        <w:adjustRightInd w:val="0"/>
        <w:spacing w:after="0" w:line="240" w:lineRule="auto"/>
      </w:pPr>
      <w:r>
        <w:t>Elegir si se sabe con antelación una, dos o todas las opciones para poder organizar de manera orientativa cada actividad.</w:t>
      </w:r>
    </w:p>
    <w:p w:rsidR="00C0345D" w:rsidRDefault="00C0345D">
      <w:r>
        <w:br w:type="page"/>
      </w:r>
    </w:p>
    <w:p w:rsidR="00C8586E" w:rsidRDefault="00C8586E" w:rsidP="00C0345D">
      <w:pPr>
        <w:pStyle w:val="Ttulo1"/>
      </w:pPr>
    </w:p>
    <w:p w:rsidR="00C8586E" w:rsidRDefault="00C8586E" w:rsidP="00C0345D">
      <w:pPr>
        <w:pStyle w:val="Ttulo1"/>
      </w:pPr>
    </w:p>
    <w:p w:rsidR="00D47DF2" w:rsidRDefault="004928BB" w:rsidP="00C0345D">
      <w:pPr>
        <w:pStyle w:val="Ttulo1"/>
      </w:pPr>
      <w:r>
        <w:t>Autorización a menores (si procede)</w:t>
      </w:r>
    </w:p>
    <w:p w:rsidR="004928BB" w:rsidRDefault="004928BB" w:rsidP="004928BB">
      <w:pPr>
        <w:rPr>
          <w:lang w:val="es-ES_tradnl" w:eastAsia="es-ES"/>
        </w:rPr>
      </w:pPr>
    </w:p>
    <w:tbl>
      <w:tblPr>
        <w:tblStyle w:val="Tablaconcuadrcula"/>
        <w:tblW w:w="8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568"/>
        <w:gridCol w:w="1701"/>
        <w:gridCol w:w="156"/>
        <w:gridCol w:w="411"/>
        <w:gridCol w:w="709"/>
        <w:gridCol w:w="567"/>
        <w:gridCol w:w="992"/>
        <w:gridCol w:w="467"/>
        <w:gridCol w:w="100"/>
        <w:gridCol w:w="851"/>
        <w:gridCol w:w="858"/>
      </w:tblGrid>
      <w:tr w:rsidR="00C71C86" w:rsidTr="00D9738C">
        <w:trPr>
          <w:trHeight w:val="367"/>
        </w:trPr>
        <w:tc>
          <w:tcPr>
            <w:tcW w:w="1133" w:type="dxa"/>
            <w:vAlign w:val="center"/>
          </w:tcPr>
          <w:p w:rsidR="00210BA3" w:rsidRDefault="00210BA3" w:rsidP="00B52D8B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Sr./Sra.</w:t>
            </w:r>
          </w:p>
        </w:tc>
        <w:sdt>
          <w:sdtPr>
            <w:rPr>
              <w:lang w:val="es-ES_tradnl" w:eastAsia="es-ES"/>
            </w:rPr>
            <w:id w:val="-1012294158"/>
            <w:placeholder>
              <w:docPart w:val="80BF4A55317440198565148592DC0A65"/>
            </w:placeholder>
            <w:showingPlcHdr/>
            <w:text/>
          </w:sdtPr>
          <w:sdtEndPr/>
          <w:sdtContent>
            <w:tc>
              <w:tcPr>
                <w:tcW w:w="5571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:rsidR="00210BA3" w:rsidRDefault="00ED7036" w:rsidP="00B52D8B">
                <w:pPr>
                  <w:jc w:val="center"/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809" w:type="dxa"/>
            <w:gridSpan w:val="3"/>
            <w:vAlign w:val="center"/>
          </w:tcPr>
          <w:p w:rsidR="00210BA3" w:rsidRDefault="00210BA3" w:rsidP="00B52D8B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, mayor de edad,</w:t>
            </w:r>
          </w:p>
        </w:tc>
      </w:tr>
      <w:tr w:rsidR="00C71C86" w:rsidTr="00D9738C">
        <w:trPr>
          <w:trHeight w:val="415"/>
        </w:trPr>
        <w:tc>
          <w:tcPr>
            <w:tcW w:w="1133" w:type="dxa"/>
            <w:vAlign w:val="center"/>
          </w:tcPr>
          <w:p w:rsidR="00CD1AAF" w:rsidRDefault="00CD1AAF" w:rsidP="00B52D8B">
            <w:pPr>
              <w:jc w:val="center"/>
              <w:rPr>
                <w:lang w:val="es-ES_tradnl" w:eastAsia="es-ES"/>
              </w:rPr>
            </w:pPr>
          </w:p>
          <w:p w:rsidR="00210BA3" w:rsidRDefault="00210BA3" w:rsidP="00B52D8B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con DNI</w:t>
            </w:r>
          </w:p>
        </w:tc>
        <w:sdt>
          <w:sdtPr>
            <w:rPr>
              <w:lang w:val="es-ES_tradnl" w:eastAsia="es-ES"/>
            </w:rPr>
            <w:id w:val="-1284414870"/>
            <w:placeholder>
              <w:docPart w:val="276A489CA3A640ADB3F160C57738D340"/>
            </w:placeholder>
            <w:showingPlcHdr/>
            <w:text/>
          </w:sdtPr>
          <w:sdtEndPr/>
          <w:sdtContent>
            <w:tc>
              <w:tcPr>
                <w:tcW w:w="242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210BA3" w:rsidRDefault="00ED7036" w:rsidP="00ED7036">
                <w:pPr>
                  <w:jc w:val="center"/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>escribir texto.</w:t>
                </w:r>
              </w:p>
            </w:tc>
          </w:sdtContent>
        </w:sdt>
        <w:tc>
          <w:tcPr>
            <w:tcW w:w="1687" w:type="dxa"/>
            <w:gridSpan w:val="3"/>
            <w:vAlign w:val="center"/>
          </w:tcPr>
          <w:p w:rsidR="00CD1AAF" w:rsidRDefault="00CD1AAF" w:rsidP="00B52D8B">
            <w:pPr>
              <w:jc w:val="center"/>
              <w:rPr>
                <w:lang w:val="es-ES_tradnl" w:eastAsia="es-ES"/>
              </w:rPr>
            </w:pPr>
          </w:p>
          <w:p w:rsidR="00210BA3" w:rsidRDefault="00210BA3" w:rsidP="00B52D8B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y domicilio en</w:t>
            </w:r>
          </w:p>
        </w:tc>
        <w:sdt>
          <w:sdtPr>
            <w:rPr>
              <w:lang w:val="es-ES_tradnl" w:eastAsia="es-ES"/>
            </w:rPr>
            <w:id w:val="-738244017"/>
            <w:placeholder>
              <w:docPart w:val="3472C2C4E09D411E891FBDDA938169E5"/>
            </w:placeholder>
            <w:showingPlcHdr/>
            <w:text/>
          </w:sdtPr>
          <w:sdtEndPr/>
          <w:sdtContent>
            <w:tc>
              <w:tcPr>
                <w:tcW w:w="3268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210BA3" w:rsidRDefault="00ED7036" w:rsidP="00ED7036">
                <w:pPr>
                  <w:jc w:val="center"/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>escribir texto.</w:t>
                </w:r>
              </w:p>
            </w:tc>
          </w:sdtContent>
        </w:sdt>
      </w:tr>
      <w:tr w:rsidR="00C71C86" w:rsidTr="00D9738C">
        <w:trPr>
          <w:trHeight w:val="420"/>
        </w:trPr>
        <w:tc>
          <w:tcPr>
            <w:tcW w:w="1133" w:type="dxa"/>
            <w:vAlign w:val="center"/>
          </w:tcPr>
          <w:p w:rsidR="00CD1AAF" w:rsidRDefault="00CD1AAF" w:rsidP="00B52D8B">
            <w:pPr>
              <w:jc w:val="center"/>
              <w:rPr>
                <w:lang w:val="es-ES_tradnl" w:eastAsia="es-ES"/>
              </w:rPr>
            </w:pPr>
          </w:p>
          <w:p w:rsidR="00210BA3" w:rsidRDefault="00210BA3" w:rsidP="00B52D8B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localidad</w:t>
            </w:r>
          </w:p>
        </w:tc>
        <w:sdt>
          <w:sdtPr>
            <w:rPr>
              <w:lang w:val="es-ES_tradnl" w:eastAsia="es-ES"/>
            </w:rPr>
            <w:id w:val="920905628"/>
            <w:placeholder>
              <w:docPart w:val="B79EE70E4B87495286D68F198BF58F01"/>
            </w:placeholder>
            <w:showingPlcHdr/>
            <w:text/>
          </w:sdtPr>
          <w:sdtEndPr/>
          <w:sdtContent>
            <w:tc>
              <w:tcPr>
                <w:tcW w:w="242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10BA3" w:rsidRDefault="00ED7036" w:rsidP="00ED7036">
                <w:pPr>
                  <w:jc w:val="center"/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>escribir texto.</w:t>
                </w:r>
              </w:p>
            </w:tc>
          </w:sdtContent>
        </w:sdt>
        <w:tc>
          <w:tcPr>
            <w:tcW w:w="1120" w:type="dxa"/>
            <w:gridSpan w:val="2"/>
            <w:vAlign w:val="center"/>
          </w:tcPr>
          <w:p w:rsidR="00210BA3" w:rsidRDefault="00210BA3" w:rsidP="00B52D8B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3835" w:type="dxa"/>
            <w:gridSpan w:val="6"/>
            <w:tcBorders>
              <w:top w:val="single" w:sz="4" w:space="0" w:color="auto"/>
            </w:tcBorders>
            <w:vAlign w:val="center"/>
          </w:tcPr>
          <w:p w:rsidR="00210BA3" w:rsidRDefault="00210BA3" w:rsidP="00B52D8B">
            <w:pPr>
              <w:jc w:val="center"/>
              <w:rPr>
                <w:lang w:val="es-ES_tradnl" w:eastAsia="es-ES"/>
              </w:rPr>
            </w:pPr>
          </w:p>
        </w:tc>
      </w:tr>
      <w:tr w:rsidR="004928BB" w:rsidTr="00D9738C">
        <w:trPr>
          <w:trHeight w:val="979"/>
        </w:trPr>
        <w:tc>
          <w:tcPr>
            <w:tcW w:w="8513" w:type="dxa"/>
            <w:gridSpan w:val="12"/>
            <w:vAlign w:val="center"/>
          </w:tcPr>
          <w:p w:rsidR="00CD1AAF" w:rsidRDefault="00CD1AAF" w:rsidP="00B52D8B">
            <w:pPr>
              <w:jc w:val="center"/>
              <w:rPr>
                <w:b/>
                <w:lang w:val="es-ES_tradnl" w:eastAsia="es-ES"/>
              </w:rPr>
            </w:pPr>
          </w:p>
          <w:p w:rsidR="004928BB" w:rsidRPr="004928BB" w:rsidRDefault="004928BB" w:rsidP="00B52D8B">
            <w:pPr>
              <w:jc w:val="center"/>
              <w:rPr>
                <w:lang w:val="es-ES_tradnl" w:eastAsia="es-ES"/>
              </w:rPr>
            </w:pPr>
            <w:r>
              <w:rPr>
                <w:b/>
                <w:lang w:val="es-ES_tradnl" w:eastAsia="es-ES"/>
              </w:rPr>
              <w:t>AUTORIZO</w:t>
            </w:r>
            <w:r>
              <w:rPr>
                <w:lang w:val="es-ES_tradnl" w:eastAsia="es-ES"/>
              </w:rPr>
              <w:t xml:space="preserve"> a la persona cuyos datos figuran arriba, y sobre quien ejerzo la patria potestad, para que asista como voluntaria o como voluntario de Cruz Roja Española a la actividad de vida asociativa </w:t>
            </w:r>
            <w:r w:rsidR="00B52D8B">
              <w:rPr>
                <w:lang w:val="es-ES_tradnl" w:eastAsia="es-ES"/>
              </w:rPr>
              <w:t>NOMBRE DE LA ACTIVIDAD a celebrarse el FECHA</w:t>
            </w:r>
          </w:p>
        </w:tc>
      </w:tr>
      <w:tr w:rsidR="00C71C86" w:rsidTr="00D9738C">
        <w:trPr>
          <w:trHeight w:val="412"/>
        </w:trPr>
        <w:tc>
          <w:tcPr>
            <w:tcW w:w="1701" w:type="dxa"/>
            <w:gridSpan w:val="2"/>
            <w:vAlign w:val="center"/>
          </w:tcPr>
          <w:p w:rsidR="00CD1AAF" w:rsidRDefault="00CD1AAF" w:rsidP="00B52D8B">
            <w:pPr>
              <w:jc w:val="center"/>
              <w:rPr>
                <w:lang w:val="es-ES_tradnl" w:eastAsia="es-ES"/>
              </w:rPr>
            </w:pPr>
          </w:p>
          <w:p w:rsidR="00B52D8B" w:rsidRDefault="00B52D8B" w:rsidP="00B52D8B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En Huesca a día</w:t>
            </w:r>
          </w:p>
        </w:tc>
        <w:sdt>
          <w:sdtPr>
            <w:rPr>
              <w:lang w:val="es-ES_tradnl" w:eastAsia="es-ES"/>
            </w:rPr>
            <w:id w:val="-1792658301"/>
            <w:placeholder>
              <w:docPart w:val="D7E5E9EAEFFB484A8F749A4ABAAF2E62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:rsidR="00B52D8B" w:rsidRDefault="00D9738C" w:rsidP="00D9738C">
                <w:pPr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>escribir</w:t>
                </w:r>
              </w:p>
            </w:tc>
          </w:sdtContent>
        </w:sdt>
        <w:tc>
          <w:tcPr>
            <w:tcW w:w="567" w:type="dxa"/>
            <w:gridSpan w:val="2"/>
            <w:vAlign w:val="center"/>
          </w:tcPr>
          <w:p w:rsidR="00CD1AAF" w:rsidRDefault="00CD1AAF" w:rsidP="00B52D8B">
            <w:pPr>
              <w:jc w:val="center"/>
              <w:rPr>
                <w:lang w:val="es-ES_tradnl" w:eastAsia="es-ES"/>
              </w:rPr>
            </w:pPr>
          </w:p>
          <w:p w:rsidR="00B52D8B" w:rsidRDefault="00B52D8B" w:rsidP="00B52D8B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de</w:t>
            </w:r>
          </w:p>
        </w:tc>
        <w:sdt>
          <w:sdtPr>
            <w:rPr>
              <w:lang w:val="es-ES_tradnl" w:eastAsia="es-ES"/>
            </w:rPr>
            <w:id w:val="650414892"/>
            <w:placeholder>
              <w:docPart w:val="9E18BE66071D40FAA65548BDEFD2A1F0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B52D8B" w:rsidRDefault="00C71C86" w:rsidP="00C71C86">
                <w:pPr>
                  <w:jc w:val="center"/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>escribir texto.</w:t>
                </w:r>
              </w:p>
            </w:tc>
          </w:sdtContent>
        </w:sdt>
        <w:tc>
          <w:tcPr>
            <w:tcW w:w="1418" w:type="dxa"/>
            <w:gridSpan w:val="3"/>
            <w:vAlign w:val="center"/>
          </w:tcPr>
          <w:p w:rsidR="00CD1AAF" w:rsidRDefault="00CD1AAF" w:rsidP="00B52D8B">
            <w:pPr>
              <w:jc w:val="center"/>
              <w:rPr>
                <w:lang w:val="es-ES_tradnl" w:eastAsia="es-ES"/>
              </w:rPr>
            </w:pPr>
          </w:p>
          <w:p w:rsidR="00B52D8B" w:rsidRDefault="00B52D8B" w:rsidP="00B52D8B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del año</w:t>
            </w:r>
            <w:r w:rsidR="00FE0787">
              <w:rPr>
                <w:lang w:val="es-ES_tradnl" w:eastAsia="es-ES"/>
              </w:rPr>
              <w:t xml:space="preserve"> 2018</w:t>
            </w:r>
          </w:p>
        </w:tc>
        <w:tc>
          <w:tcPr>
            <w:tcW w:w="858" w:type="dxa"/>
            <w:vAlign w:val="center"/>
          </w:tcPr>
          <w:p w:rsidR="00B52D8B" w:rsidRDefault="00B52D8B" w:rsidP="00B52D8B">
            <w:pPr>
              <w:jc w:val="center"/>
              <w:rPr>
                <w:lang w:val="es-ES_tradnl" w:eastAsia="es-ES"/>
              </w:rPr>
            </w:pPr>
          </w:p>
        </w:tc>
      </w:tr>
      <w:tr w:rsidR="00B52D8B" w:rsidTr="00D9738C">
        <w:trPr>
          <w:trHeight w:val="701"/>
        </w:trPr>
        <w:tc>
          <w:tcPr>
            <w:tcW w:w="8513" w:type="dxa"/>
            <w:gridSpan w:val="12"/>
            <w:tcBorders>
              <w:bottom w:val="single" w:sz="4" w:space="0" w:color="auto"/>
            </w:tcBorders>
            <w:vAlign w:val="center"/>
          </w:tcPr>
          <w:p w:rsidR="00CD1AAF" w:rsidRDefault="00CD1AAF" w:rsidP="00B52D8B">
            <w:pPr>
              <w:jc w:val="center"/>
              <w:rPr>
                <w:lang w:val="es-ES_tradnl" w:eastAsia="es-ES"/>
              </w:rPr>
            </w:pPr>
          </w:p>
          <w:p w:rsidR="00B52D8B" w:rsidRDefault="00B52D8B" w:rsidP="00B52D8B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 xml:space="preserve">En caso de ser necesario cualquier comunicación e información, </w:t>
            </w:r>
            <w:r>
              <w:rPr>
                <w:b/>
                <w:lang w:val="es-ES_tradnl" w:eastAsia="es-ES"/>
              </w:rPr>
              <w:t>SOLICITO</w:t>
            </w:r>
            <w:r>
              <w:rPr>
                <w:lang w:val="es-ES_tradnl" w:eastAsia="es-ES"/>
              </w:rPr>
              <w:t xml:space="preserve"> se realice a través de la siguiente relación de contactos:</w:t>
            </w:r>
          </w:p>
          <w:p w:rsidR="00CD1AAF" w:rsidRDefault="00CD1AAF" w:rsidP="00B52D8B">
            <w:pPr>
              <w:jc w:val="center"/>
              <w:rPr>
                <w:lang w:val="es-ES_tradnl" w:eastAsia="es-ES"/>
              </w:rPr>
            </w:pPr>
          </w:p>
          <w:p w:rsidR="00CD1AAF" w:rsidRPr="00B52D8B" w:rsidRDefault="00CD1AAF" w:rsidP="00B52D8B">
            <w:pPr>
              <w:jc w:val="center"/>
              <w:rPr>
                <w:lang w:val="es-ES_tradnl" w:eastAsia="es-ES"/>
              </w:rPr>
            </w:pPr>
          </w:p>
        </w:tc>
      </w:tr>
      <w:tr w:rsidR="00C71C86" w:rsidTr="00D9738C">
        <w:trPr>
          <w:trHeight w:val="427"/>
        </w:trPr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B" w:rsidRDefault="00B52D8B" w:rsidP="00B52D8B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Nombre y apellidos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B" w:rsidRDefault="00B52D8B" w:rsidP="00B52D8B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Relación/parentesco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B" w:rsidRDefault="00B52D8B" w:rsidP="00B52D8B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Teléfono móvil</w:t>
            </w:r>
          </w:p>
        </w:tc>
      </w:tr>
      <w:tr w:rsidR="00C71C86" w:rsidTr="00D9738C">
        <w:trPr>
          <w:trHeight w:val="420"/>
        </w:trPr>
        <w:sdt>
          <w:sdtPr>
            <w:rPr>
              <w:lang w:val="es-ES_tradnl" w:eastAsia="es-ES"/>
            </w:rPr>
            <w:id w:val="1897775998"/>
            <w:placeholder>
              <w:docPart w:val="04B9C9822FEB45658F074EF1B2716F04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D8B" w:rsidRDefault="00C71C86" w:rsidP="00B52D8B">
                <w:pPr>
                  <w:jc w:val="center"/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lang w:val="es-ES_tradnl" w:eastAsia="es-ES"/>
            </w:rPr>
            <w:id w:val="-1125926450"/>
            <w:placeholder>
              <w:docPart w:val="819021611D004239890D78CD88841C71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D8B" w:rsidRDefault="00FE0787" w:rsidP="00FE0787">
                <w:pPr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>escribir</w:t>
                </w:r>
              </w:p>
            </w:tc>
          </w:sdtContent>
        </w:sdt>
        <w:sdt>
          <w:sdtPr>
            <w:rPr>
              <w:lang w:val="es-ES_tradnl" w:eastAsia="es-ES"/>
            </w:rPr>
            <w:id w:val="1766179551"/>
            <w:placeholder>
              <w:docPart w:val="7663981A8434485D8E5E83F7B64992E3"/>
            </w:placeholder>
            <w:showingPlcHdr/>
            <w:text/>
          </w:sdtPr>
          <w:sdtEndPr/>
          <w:sdtContent>
            <w:tc>
              <w:tcPr>
                <w:tcW w:w="1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D8B" w:rsidRDefault="00D9738C" w:rsidP="00D9738C">
                <w:pPr>
                  <w:jc w:val="center"/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 xml:space="preserve">escribir </w:t>
                </w:r>
              </w:p>
            </w:tc>
          </w:sdtContent>
        </w:sdt>
      </w:tr>
      <w:tr w:rsidR="00C71C86" w:rsidTr="00D9738C">
        <w:trPr>
          <w:trHeight w:val="412"/>
        </w:trPr>
        <w:sdt>
          <w:sdtPr>
            <w:rPr>
              <w:lang w:val="es-ES_tradnl" w:eastAsia="es-ES"/>
            </w:rPr>
            <w:id w:val="655344085"/>
            <w:placeholder>
              <w:docPart w:val="143D66617FEB437DA2A0B6C5941D3C59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D8B" w:rsidRDefault="00C71C86" w:rsidP="00B52D8B">
                <w:pPr>
                  <w:jc w:val="center"/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lang w:val="es-ES_tradnl" w:eastAsia="es-ES"/>
            </w:rPr>
            <w:id w:val="1108554712"/>
            <w:placeholder>
              <w:docPart w:val="A7D14FE36F00402AB665F35FB4D8D66C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D8B" w:rsidRDefault="00D9738C" w:rsidP="00D9738C">
                <w:pPr>
                  <w:jc w:val="center"/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 xml:space="preserve">escribir </w:t>
                </w:r>
              </w:p>
            </w:tc>
          </w:sdtContent>
        </w:sdt>
        <w:sdt>
          <w:sdtPr>
            <w:rPr>
              <w:lang w:val="es-ES_tradnl" w:eastAsia="es-ES"/>
            </w:rPr>
            <w:id w:val="765665201"/>
            <w:placeholder>
              <w:docPart w:val="A4B4FFB7067F4DB0820E248AD5E8936E"/>
            </w:placeholder>
            <w:showingPlcHdr/>
            <w:text/>
          </w:sdtPr>
          <w:sdtEndPr/>
          <w:sdtContent>
            <w:tc>
              <w:tcPr>
                <w:tcW w:w="1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D8B" w:rsidRDefault="00D9738C" w:rsidP="00D9738C">
                <w:pPr>
                  <w:jc w:val="center"/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 xml:space="preserve">escribir </w:t>
                </w:r>
              </w:p>
            </w:tc>
          </w:sdtContent>
        </w:sdt>
      </w:tr>
      <w:tr w:rsidR="00C71C86" w:rsidTr="00D9738C">
        <w:trPr>
          <w:trHeight w:val="418"/>
        </w:trPr>
        <w:sdt>
          <w:sdtPr>
            <w:rPr>
              <w:lang w:val="es-ES_tradnl" w:eastAsia="es-ES"/>
            </w:rPr>
            <w:id w:val="2005627595"/>
            <w:placeholder>
              <w:docPart w:val="E3462B8AA15B44A083FBF0D1784E0FEC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D8B" w:rsidRDefault="00C71C86" w:rsidP="00B52D8B">
                <w:pPr>
                  <w:jc w:val="center"/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lang w:val="es-ES_tradnl" w:eastAsia="es-ES"/>
            </w:rPr>
            <w:id w:val="412053113"/>
            <w:placeholder>
              <w:docPart w:val="D6844754E31D4CC593374361150D0236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D8B" w:rsidRDefault="00D9738C" w:rsidP="00D9738C">
                <w:pPr>
                  <w:jc w:val="center"/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 xml:space="preserve">escribir </w:t>
                </w:r>
              </w:p>
            </w:tc>
          </w:sdtContent>
        </w:sdt>
        <w:sdt>
          <w:sdtPr>
            <w:rPr>
              <w:lang w:val="es-ES_tradnl" w:eastAsia="es-ES"/>
            </w:rPr>
            <w:id w:val="-1120219878"/>
            <w:placeholder>
              <w:docPart w:val="9F18D133D6844B83AAE71567D1B3A4A0"/>
            </w:placeholder>
            <w:showingPlcHdr/>
            <w:text/>
          </w:sdtPr>
          <w:sdtEndPr/>
          <w:sdtContent>
            <w:tc>
              <w:tcPr>
                <w:tcW w:w="1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D8B" w:rsidRDefault="00D9738C" w:rsidP="00D9738C">
                <w:pPr>
                  <w:jc w:val="center"/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 xml:space="preserve">escribir </w:t>
                </w:r>
              </w:p>
            </w:tc>
          </w:sdtContent>
        </w:sdt>
      </w:tr>
      <w:tr w:rsidR="00C71C86" w:rsidTr="00D9738C">
        <w:trPr>
          <w:trHeight w:val="326"/>
        </w:trPr>
        <w:tc>
          <w:tcPr>
            <w:tcW w:w="46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AAF" w:rsidRDefault="00CD1AAF" w:rsidP="00B52D8B">
            <w:pPr>
              <w:jc w:val="center"/>
              <w:rPr>
                <w:lang w:val="es-ES_tradnl" w:eastAsia="es-ES"/>
              </w:rPr>
            </w:pPr>
          </w:p>
          <w:p w:rsidR="00CD1AAF" w:rsidRDefault="00CD1AAF" w:rsidP="00B52D8B">
            <w:pPr>
              <w:jc w:val="center"/>
              <w:rPr>
                <w:lang w:val="es-ES_tradnl" w:eastAsia="es-ES"/>
              </w:rPr>
            </w:pPr>
          </w:p>
          <w:p w:rsidR="00C8586E" w:rsidRDefault="00C8586E" w:rsidP="00B52D8B">
            <w:pPr>
              <w:jc w:val="center"/>
              <w:rPr>
                <w:lang w:val="es-ES_tradnl" w:eastAsia="es-ES"/>
              </w:rPr>
            </w:pPr>
          </w:p>
          <w:p w:rsidR="00C8586E" w:rsidRDefault="00C8586E" w:rsidP="00B52D8B">
            <w:pPr>
              <w:jc w:val="center"/>
              <w:rPr>
                <w:lang w:val="es-ES_tradnl" w:eastAsia="es-ES"/>
              </w:rPr>
            </w:pPr>
          </w:p>
          <w:p w:rsidR="00C8586E" w:rsidRDefault="00C8586E" w:rsidP="00B52D8B">
            <w:pPr>
              <w:jc w:val="center"/>
              <w:rPr>
                <w:lang w:val="es-ES_tradnl" w:eastAsia="es-ES"/>
              </w:rPr>
            </w:pPr>
          </w:p>
          <w:p w:rsidR="00C8586E" w:rsidRDefault="00C8586E" w:rsidP="00B52D8B">
            <w:pPr>
              <w:jc w:val="center"/>
              <w:rPr>
                <w:lang w:val="es-ES_tradnl" w:eastAsia="es-ES"/>
              </w:rPr>
            </w:pPr>
          </w:p>
          <w:p w:rsidR="00C8586E" w:rsidRDefault="00C8586E" w:rsidP="00B52D8B">
            <w:pPr>
              <w:jc w:val="center"/>
              <w:rPr>
                <w:lang w:val="es-ES_tradnl" w:eastAsia="es-ES"/>
              </w:rPr>
            </w:pPr>
          </w:p>
          <w:p w:rsidR="00C8586E" w:rsidRDefault="00C8586E" w:rsidP="00B52D8B">
            <w:pPr>
              <w:jc w:val="center"/>
              <w:rPr>
                <w:lang w:val="es-ES_tradnl" w:eastAsia="es-ES"/>
              </w:rPr>
            </w:pPr>
          </w:p>
          <w:p w:rsidR="00C8586E" w:rsidRDefault="00C8586E" w:rsidP="00B52D8B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:rsidR="00CD1AAF" w:rsidRDefault="00CD1AAF" w:rsidP="00B52D8B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</w:tcBorders>
            <w:vAlign w:val="center"/>
          </w:tcPr>
          <w:p w:rsidR="00CD1AAF" w:rsidRDefault="00CD1AAF" w:rsidP="00B52D8B">
            <w:pPr>
              <w:jc w:val="center"/>
              <w:rPr>
                <w:lang w:val="es-ES_tradnl" w:eastAsia="es-ES"/>
              </w:rPr>
            </w:pPr>
          </w:p>
        </w:tc>
      </w:tr>
      <w:tr w:rsidR="00C71C86" w:rsidTr="00D9738C">
        <w:trPr>
          <w:trHeight w:val="1672"/>
        </w:trPr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AF" w:rsidRDefault="00CD1AAF" w:rsidP="00B52D8B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Firma  (Padre, madre o tutor/a)</w:t>
            </w:r>
          </w:p>
        </w:tc>
        <w:tc>
          <w:tcPr>
            <w:tcW w:w="3835" w:type="dxa"/>
            <w:gridSpan w:val="6"/>
            <w:tcBorders>
              <w:left w:val="single" w:sz="4" w:space="0" w:color="auto"/>
            </w:tcBorders>
            <w:vAlign w:val="center"/>
          </w:tcPr>
          <w:p w:rsidR="00B52D8B" w:rsidRDefault="00B52D8B" w:rsidP="00B52D8B">
            <w:pPr>
              <w:jc w:val="center"/>
              <w:rPr>
                <w:lang w:val="es-ES_tradnl" w:eastAsia="es-ES"/>
              </w:rPr>
            </w:pPr>
          </w:p>
        </w:tc>
      </w:tr>
    </w:tbl>
    <w:p w:rsidR="00093FA3" w:rsidRDefault="00093FA3" w:rsidP="00093FA3">
      <w:pPr>
        <w:tabs>
          <w:tab w:val="left" w:pos="1215"/>
        </w:tabs>
        <w:rPr>
          <w:rFonts w:ascii="Helvetica" w:hAnsi="Helvetica" w:cs="Helvetica"/>
          <w:sz w:val="14"/>
          <w:szCs w:val="14"/>
        </w:rPr>
      </w:pPr>
    </w:p>
    <w:p w:rsidR="00CD1AAF" w:rsidRDefault="00CD1AAF">
      <w:pPr>
        <w:rPr>
          <w:rFonts w:ascii="Helvetica" w:hAnsi="Helvetica" w:cs="Helvetica"/>
          <w:sz w:val="14"/>
          <w:szCs w:val="1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D1AAF" w:rsidTr="00046699">
        <w:tc>
          <w:tcPr>
            <w:tcW w:w="8494" w:type="dxa"/>
          </w:tcPr>
          <w:p w:rsidR="00CD1AAF" w:rsidRPr="00046699" w:rsidRDefault="00CD1AAF" w:rsidP="00CD1AAF">
            <w:pPr>
              <w:rPr>
                <w:b/>
                <w:u w:val="single"/>
              </w:rPr>
            </w:pPr>
          </w:p>
          <w:p w:rsidR="00C8586E" w:rsidRDefault="00C8586E" w:rsidP="00CD1AAF">
            <w:pPr>
              <w:rPr>
                <w:b/>
                <w:u w:val="single"/>
              </w:rPr>
            </w:pPr>
          </w:p>
          <w:p w:rsidR="00C8586E" w:rsidRDefault="00C8586E" w:rsidP="00CD1AAF">
            <w:pPr>
              <w:rPr>
                <w:b/>
                <w:u w:val="single"/>
              </w:rPr>
            </w:pPr>
          </w:p>
          <w:p w:rsidR="00C8586E" w:rsidRDefault="00C8586E" w:rsidP="00CD1AAF">
            <w:pPr>
              <w:rPr>
                <w:b/>
                <w:u w:val="single"/>
              </w:rPr>
            </w:pPr>
          </w:p>
          <w:p w:rsidR="00CD1AAF" w:rsidRPr="00046699" w:rsidRDefault="00CD1AAF" w:rsidP="00CD1AAF">
            <w:pPr>
              <w:rPr>
                <w:b/>
                <w:u w:val="single"/>
              </w:rPr>
            </w:pPr>
            <w:r w:rsidRPr="00046699">
              <w:rPr>
                <w:b/>
                <w:u w:val="single"/>
              </w:rPr>
              <w:t>Número de plazas y selección de participantes</w:t>
            </w:r>
          </w:p>
        </w:tc>
      </w:tr>
      <w:tr w:rsidR="00CD1AAF" w:rsidTr="00046699">
        <w:tc>
          <w:tcPr>
            <w:tcW w:w="8494" w:type="dxa"/>
          </w:tcPr>
          <w:p w:rsidR="00046699" w:rsidRDefault="00046699" w:rsidP="00CD1AAF">
            <w:pPr>
              <w:tabs>
                <w:tab w:val="left" w:pos="2679"/>
              </w:tabs>
            </w:pPr>
          </w:p>
          <w:p w:rsidR="00CD1AAF" w:rsidRDefault="00CD1AAF" w:rsidP="00CD1AAF">
            <w:pPr>
              <w:tabs>
                <w:tab w:val="left" w:pos="2679"/>
              </w:tabs>
            </w:pPr>
            <w:r>
              <w:t xml:space="preserve">El </w:t>
            </w:r>
            <w:r w:rsidRPr="00F80352">
              <w:rPr>
                <w:b/>
                <w:i/>
              </w:rPr>
              <w:t>n</w:t>
            </w:r>
            <w:r w:rsidR="007B5AA1" w:rsidRPr="00F80352">
              <w:rPr>
                <w:b/>
                <w:i/>
              </w:rPr>
              <w:t>úmero de plazas previstas es de</w:t>
            </w:r>
            <w:r w:rsidR="00FE0787">
              <w:rPr>
                <w:b/>
                <w:i/>
              </w:rPr>
              <w:t xml:space="preserve"> 32</w:t>
            </w:r>
            <w:r w:rsidR="007B5AA1" w:rsidRPr="00F80352">
              <w:rPr>
                <w:b/>
                <w:i/>
              </w:rPr>
              <w:t xml:space="preserve"> </w:t>
            </w:r>
            <w:r>
              <w:t xml:space="preserve"> </w:t>
            </w:r>
            <w:r w:rsidR="00FE0787">
              <w:t>conllevando la actividad el siguiente coste:</w:t>
            </w:r>
          </w:p>
          <w:p w:rsidR="00FE0787" w:rsidRDefault="00FE0787" w:rsidP="00CD1AAF">
            <w:pPr>
              <w:tabs>
                <w:tab w:val="left" w:pos="2679"/>
              </w:tabs>
            </w:pPr>
          </w:p>
          <w:p w:rsidR="00FE0787" w:rsidRDefault="00FE0787" w:rsidP="00FE0787">
            <w:pPr>
              <w:pStyle w:val="Prrafodelista"/>
              <w:numPr>
                <w:ilvl w:val="0"/>
                <w:numId w:val="2"/>
              </w:numPr>
              <w:tabs>
                <w:tab w:val="left" w:pos="2679"/>
              </w:tabs>
            </w:pPr>
            <w:r>
              <w:t>Para personas Voluntarias mayores de 18 años: 25€</w:t>
            </w:r>
          </w:p>
          <w:p w:rsidR="00FE0787" w:rsidRDefault="00FE0787" w:rsidP="00FE0787">
            <w:pPr>
              <w:pStyle w:val="Prrafodelista"/>
              <w:numPr>
                <w:ilvl w:val="0"/>
                <w:numId w:val="2"/>
              </w:numPr>
              <w:tabs>
                <w:tab w:val="left" w:pos="2679"/>
              </w:tabs>
            </w:pPr>
            <w:r>
              <w:t>Para personas acompañantes o trabajadores no voluntarios: 30€</w:t>
            </w:r>
          </w:p>
          <w:p w:rsidR="00FE0787" w:rsidRDefault="00FE0787" w:rsidP="00FE0787">
            <w:pPr>
              <w:pStyle w:val="Prrafodelista"/>
              <w:numPr>
                <w:ilvl w:val="0"/>
                <w:numId w:val="2"/>
              </w:numPr>
              <w:tabs>
                <w:tab w:val="left" w:pos="2679"/>
              </w:tabs>
            </w:pPr>
            <w:r>
              <w:t>Para menores de 18 años (acompañados de padre, madre o tutor legal): 20€</w:t>
            </w:r>
          </w:p>
          <w:p w:rsidR="003A52D5" w:rsidRDefault="003A52D5" w:rsidP="003A52D5">
            <w:pPr>
              <w:tabs>
                <w:tab w:val="left" w:pos="2679"/>
              </w:tabs>
            </w:pPr>
          </w:p>
          <w:p w:rsidR="003A52D5" w:rsidRPr="003A52D5" w:rsidRDefault="003A52D5" w:rsidP="003A52D5">
            <w:pPr>
              <w:tabs>
                <w:tab w:val="left" w:pos="2679"/>
              </w:tabs>
              <w:rPr>
                <w:b/>
              </w:rPr>
            </w:pPr>
            <w:r w:rsidRPr="003A52D5">
              <w:rPr>
                <w:b/>
                <w:highlight w:val="yellow"/>
              </w:rPr>
              <w:t xml:space="preserve">El precio incluye: transporte en Autobús, comida en el </w:t>
            </w:r>
            <w:proofErr w:type="spellStart"/>
            <w:r w:rsidRPr="003A52D5">
              <w:rPr>
                <w:b/>
                <w:highlight w:val="yellow"/>
              </w:rPr>
              <w:t>Foodoo</w:t>
            </w:r>
            <w:proofErr w:type="spellEnd"/>
            <w:r w:rsidRPr="003A52D5">
              <w:rPr>
                <w:b/>
                <w:highlight w:val="yellow"/>
              </w:rPr>
              <w:t xml:space="preserve"> (con diferentes menús para elegir) y visita a San Sebastián. Dentro de las visitas hay atracciones añadidas que asumirá cada persona en caso de querer disfrutarlas</w:t>
            </w:r>
          </w:p>
          <w:p w:rsidR="00FE0787" w:rsidRDefault="00FE0787" w:rsidP="00FE0787">
            <w:pPr>
              <w:pStyle w:val="Prrafodelista"/>
              <w:tabs>
                <w:tab w:val="left" w:pos="2679"/>
              </w:tabs>
            </w:pPr>
          </w:p>
          <w:p w:rsidR="00CD1AAF" w:rsidRDefault="00CD1AAF" w:rsidP="00046699">
            <w:pPr>
              <w:tabs>
                <w:tab w:val="left" w:pos="2679"/>
              </w:tabs>
            </w:pPr>
            <w:r w:rsidRPr="00C8586E">
              <w:rPr>
                <w:b/>
                <w:u w:val="single"/>
              </w:rPr>
              <w:t>Cumplimentar la ficha de inscripción supone una SOLICITUD</w:t>
            </w:r>
            <w:r w:rsidR="00FE0787" w:rsidRPr="00C8586E">
              <w:rPr>
                <w:b/>
                <w:u w:val="single"/>
              </w:rPr>
              <w:t xml:space="preserve"> Y COMPROMISO DE ASISTENCIA</w:t>
            </w:r>
            <w:r w:rsidRPr="00C8586E">
              <w:rPr>
                <w:b/>
                <w:u w:val="single"/>
              </w:rPr>
              <w:t>.</w:t>
            </w:r>
            <w:r>
              <w:t xml:space="preserve"> Una vez finalizado el plazo, el Departamento de Voluntariado, en</w:t>
            </w:r>
            <w:r w:rsidR="00046699">
              <w:t xml:space="preserve"> </w:t>
            </w:r>
            <w:r>
              <w:t>colaboración con los planes de intervención, asignará prioridades en caso de que las solicitudes superen al número de plazas y</w:t>
            </w:r>
            <w:r w:rsidR="00046699">
              <w:t xml:space="preserve"> </w:t>
            </w:r>
            <w:r>
              <w:t>si éstas no se pueden asumir. Será criterio de selección el historial de vida voluntaria, dando posibilidad de participación también</w:t>
            </w:r>
            <w:r w:rsidR="00046699">
              <w:t xml:space="preserve"> </w:t>
            </w:r>
            <w:r>
              <w:t>al voluntariado de reciente incorporación.</w:t>
            </w:r>
          </w:p>
        </w:tc>
      </w:tr>
      <w:tr w:rsidR="00CD1AAF" w:rsidTr="00046699">
        <w:tc>
          <w:tcPr>
            <w:tcW w:w="8494" w:type="dxa"/>
          </w:tcPr>
          <w:p w:rsidR="00CD1AAF" w:rsidRDefault="00CD1AAF" w:rsidP="00CD1AAF"/>
        </w:tc>
      </w:tr>
      <w:tr w:rsidR="00CD1AAF" w:rsidTr="00046699">
        <w:tc>
          <w:tcPr>
            <w:tcW w:w="8494" w:type="dxa"/>
          </w:tcPr>
          <w:p w:rsidR="00046699" w:rsidRPr="00046699" w:rsidRDefault="00046699" w:rsidP="00CD1AAF">
            <w:pPr>
              <w:rPr>
                <w:b/>
                <w:u w:val="single"/>
              </w:rPr>
            </w:pPr>
          </w:p>
          <w:p w:rsidR="00CD1AAF" w:rsidRPr="00046699" w:rsidRDefault="00CD1AAF" w:rsidP="00CD1AAF">
            <w:pPr>
              <w:rPr>
                <w:b/>
                <w:u w:val="single"/>
              </w:rPr>
            </w:pPr>
            <w:r w:rsidRPr="00046699">
              <w:rPr>
                <w:b/>
                <w:u w:val="single"/>
              </w:rPr>
              <w:t>Compromiso de participación</w:t>
            </w:r>
          </w:p>
        </w:tc>
      </w:tr>
      <w:tr w:rsidR="00CD1AAF" w:rsidTr="00046699">
        <w:tc>
          <w:tcPr>
            <w:tcW w:w="8494" w:type="dxa"/>
          </w:tcPr>
          <w:p w:rsidR="00046699" w:rsidRDefault="00046699" w:rsidP="00CD1AAF">
            <w:pPr>
              <w:tabs>
                <w:tab w:val="left" w:pos="2679"/>
              </w:tabs>
            </w:pPr>
          </w:p>
          <w:p w:rsidR="00CD1AAF" w:rsidRDefault="00CD1AAF" w:rsidP="00046699">
            <w:pPr>
              <w:tabs>
                <w:tab w:val="left" w:pos="2679"/>
              </w:tabs>
            </w:pPr>
            <w:r>
              <w:t>Las personas que obtengan plaza para acudir a la actividad, una vez confirmada, están obligadas a participar en la totalidad</w:t>
            </w:r>
            <w:r w:rsidR="00046699">
              <w:t xml:space="preserve"> </w:t>
            </w:r>
            <w:r>
              <w:t>de la actividad. En caso de que cancelaran su participación o no se presentaran, de haberse causado, deberán abonar la</w:t>
            </w:r>
            <w:r w:rsidR="00046699">
              <w:t xml:space="preserve"> </w:t>
            </w:r>
            <w:r>
              <w:t>cantidad correspondiente a los gastos que proporcionalmente le correspondan cuando les sea exigido. Esta cláusula la da</w:t>
            </w:r>
            <w:r w:rsidR="00046699">
              <w:t xml:space="preserve"> </w:t>
            </w:r>
            <w:r>
              <w:t>especialmente por conocida y enterada.</w:t>
            </w:r>
          </w:p>
        </w:tc>
      </w:tr>
      <w:tr w:rsidR="00CD1AAF" w:rsidTr="00046699">
        <w:tc>
          <w:tcPr>
            <w:tcW w:w="8494" w:type="dxa"/>
          </w:tcPr>
          <w:p w:rsidR="00CD1AAF" w:rsidRDefault="00CD1AAF" w:rsidP="00CD1AAF"/>
        </w:tc>
      </w:tr>
      <w:tr w:rsidR="00CD1AAF" w:rsidTr="00046699">
        <w:tc>
          <w:tcPr>
            <w:tcW w:w="8494" w:type="dxa"/>
          </w:tcPr>
          <w:p w:rsidR="00046699" w:rsidRPr="00046699" w:rsidRDefault="00046699" w:rsidP="00CD1AAF">
            <w:pPr>
              <w:rPr>
                <w:b/>
                <w:u w:val="single"/>
              </w:rPr>
            </w:pPr>
          </w:p>
          <w:p w:rsidR="00CD1AAF" w:rsidRPr="00046699" w:rsidRDefault="00CD1AAF" w:rsidP="00CD1AAF">
            <w:pPr>
              <w:rPr>
                <w:b/>
                <w:u w:val="single"/>
              </w:rPr>
            </w:pPr>
            <w:r w:rsidRPr="00046699">
              <w:rPr>
                <w:b/>
                <w:u w:val="single"/>
              </w:rPr>
              <w:t>Fecha límite de inscripción</w:t>
            </w:r>
          </w:p>
        </w:tc>
      </w:tr>
      <w:tr w:rsidR="00CD1AAF" w:rsidTr="00046699">
        <w:tc>
          <w:tcPr>
            <w:tcW w:w="8494" w:type="dxa"/>
          </w:tcPr>
          <w:p w:rsidR="00046699" w:rsidRDefault="00046699" w:rsidP="00CD1AAF"/>
          <w:p w:rsidR="00CD1AAF" w:rsidRDefault="00637AEF" w:rsidP="00CD1AAF">
            <w:r>
              <w:rPr>
                <w:b/>
              </w:rPr>
              <w:t xml:space="preserve"> </w:t>
            </w:r>
            <w:r w:rsidR="00FE0787" w:rsidRPr="003A52D5">
              <w:rPr>
                <w:b/>
                <w:highlight w:val="yellow"/>
              </w:rPr>
              <w:t xml:space="preserve">12 de </w:t>
            </w:r>
            <w:proofErr w:type="gramStart"/>
            <w:r w:rsidR="00FE0787" w:rsidRPr="003A52D5">
              <w:rPr>
                <w:b/>
                <w:highlight w:val="yellow"/>
              </w:rPr>
              <w:t>Junio</w:t>
            </w:r>
            <w:proofErr w:type="gramEnd"/>
            <w:r w:rsidRPr="003A52D5">
              <w:rPr>
                <w:b/>
                <w:highlight w:val="yellow"/>
              </w:rPr>
              <w:t xml:space="preserve"> </w:t>
            </w:r>
            <w:r w:rsidR="00161802">
              <w:rPr>
                <w:b/>
                <w:highlight w:val="yellow"/>
              </w:rPr>
              <w:t>de</w:t>
            </w:r>
            <w:bookmarkStart w:id="0" w:name="_GoBack"/>
            <w:bookmarkEnd w:id="0"/>
            <w:r w:rsidR="00046699" w:rsidRPr="003A52D5">
              <w:rPr>
                <w:b/>
                <w:highlight w:val="yellow"/>
              </w:rPr>
              <w:t xml:space="preserve"> </w:t>
            </w:r>
            <w:r w:rsidR="007B5AA1" w:rsidRPr="003A52D5">
              <w:rPr>
                <w:b/>
                <w:highlight w:val="yellow"/>
              </w:rPr>
              <w:t>2018</w:t>
            </w:r>
            <w:r w:rsidR="00CD1AAF" w:rsidRPr="003A52D5">
              <w:rPr>
                <w:b/>
                <w:highlight w:val="yellow"/>
              </w:rPr>
              <w:t xml:space="preserve"> a las 15:00 horas</w:t>
            </w:r>
            <w:r w:rsidR="00CD1AAF">
              <w:t xml:space="preserve"> en </w:t>
            </w:r>
            <w:r w:rsidR="00046699">
              <w:t>el Departamento de Voluntariado o por correo electrónico.</w:t>
            </w:r>
          </w:p>
          <w:p w:rsidR="007B5AA1" w:rsidRDefault="007B5AA1" w:rsidP="00046699"/>
          <w:p w:rsidR="00046699" w:rsidRDefault="00046699" w:rsidP="00046699">
            <w:r>
              <w:t xml:space="preserve">La ficha puede cumplimentarse de forma telemática rellenando el presente documento y haciéndolo llegar a </w:t>
            </w:r>
            <w:hyperlink r:id="rId9" w:history="1">
              <w:r w:rsidRPr="0026415E">
                <w:rPr>
                  <w:rStyle w:val="Hipervnculo"/>
                </w:rPr>
                <w:t>mamorillo@cruzroja.es</w:t>
              </w:r>
            </w:hyperlink>
            <w:r>
              <w:t>.</w:t>
            </w:r>
          </w:p>
          <w:p w:rsidR="007B5AA1" w:rsidRDefault="007B5AA1" w:rsidP="00046699"/>
          <w:p w:rsidR="00CD1AAF" w:rsidRDefault="00046699" w:rsidP="00046699">
            <w:r>
              <w:t xml:space="preserve">La ficha también podrá ser entregada cumplimentada </w:t>
            </w:r>
            <w:r w:rsidR="007B5AA1">
              <w:t xml:space="preserve">y entregada personalmente </w:t>
            </w:r>
            <w:r>
              <w:t>en el Departamento de</w:t>
            </w:r>
            <w:r w:rsidR="003A52D5">
              <w:t xml:space="preserve"> Voluntariado junto a la que se firmará la autorización para la cesión de imágenes tanto para voluntarios y voluntarias como para acompañantes</w:t>
            </w:r>
          </w:p>
        </w:tc>
      </w:tr>
      <w:tr w:rsidR="00CD1AAF" w:rsidTr="00046699">
        <w:tc>
          <w:tcPr>
            <w:tcW w:w="8494" w:type="dxa"/>
          </w:tcPr>
          <w:p w:rsidR="00CD1AAF" w:rsidRDefault="00CD1AAF" w:rsidP="00CD1AAF"/>
        </w:tc>
      </w:tr>
      <w:tr w:rsidR="00CD1AAF" w:rsidTr="00046699">
        <w:tc>
          <w:tcPr>
            <w:tcW w:w="8494" w:type="dxa"/>
          </w:tcPr>
          <w:p w:rsidR="00CD1AAF" w:rsidRPr="00046699" w:rsidRDefault="00CD1AAF" w:rsidP="00CD1AAF">
            <w:pPr>
              <w:rPr>
                <w:b/>
                <w:u w:val="single"/>
              </w:rPr>
            </w:pPr>
            <w:r w:rsidRPr="00046699">
              <w:rPr>
                <w:b/>
                <w:u w:val="single"/>
              </w:rPr>
              <w:t>Descripción de la actividad</w:t>
            </w:r>
          </w:p>
        </w:tc>
      </w:tr>
      <w:tr w:rsidR="00CD1AAF" w:rsidTr="00046699">
        <w:tc>
          <w:tcPr>
            <w:tcW w:w="8494" w:type="dxa"/>
          </w:tcPr>
          <w:p w:rsidR="00CD1AAF" w:rsidRDefault="003A52D5" w:rsidP="00CD1AAF">
            <w:r>
              <w:t xml:space="preserve"> </w:t>
            </w:r>
          </w:p>
          <w:p w:rsidR="003A52D5" w:rsidRDefault="003A52D5" w:rsidP="00CD1AAF">
            <w:r>
              <w:t>05:45h: Salida desde Cruz Roja Huesca</w:t>
            </w:r>
          </w:p>
          <w:p w:rsidR="003A52D5" w:rsidRDefault="003A52D5" w:rsidP="00CD1AAF">
            <w:r>
              <w:t xml:space="preserve">12:00h: Visita parte </w:t>
            </w:r>
            <w:proofErr w:type="spellStart"/>
            <w:r>
              <w:t>antigüa</w:t>
            </w:r>
            <w:proofErr w:type="spellEnd"/>
            <w:r>
              <w:t xml:space="preserve"> (optativa)</w:t>
            </w:r>
          </w:p>
          <w:p w:rsidR="003A52D5" w:rsidRDefault="003A52D5" w:rsidP="00CD1AAF">
            <w:r>
              <w:t xml:space="preserve">14:30: Comida en el </w:t>
            </w:r>
            <w:proofErr w:type="spellStart"/>
            <w:r>
              <w:t>Foodoo</w:t>
            </w:r>
            <w:proofErr w:type="spellEnd"/>
            <w:r>
              <w:t xml:space="preserve"> ( obligatoria para todos está incluida en el precio)</w:t>
            </w:r>
          </w:p>
          <w:p w:rsidR="003A52D5" w:rsidRDefault="003A52D5" w:rsidP="00CD1AAF">
            <w:r>
              <w:t>16:00h Tiempo Libre</w:t>
            </w:r>
          </w:p>
          <w:p w:rsidR="003A52D5" w:rsidRDefault="003A52D5" w:rsidP="00CD1AAF">
            <w:r>
              <w:t>17:00h: Recorrido Turístico (optativo)</w:t>
            </w:r>
          </w:p>
          <w:p w:rsidR="003A52D5" w:rsidRDefault="003A52D5" w:rsidP="00CD1AAF">
            <w:r>
              <w:t>19:00h: Foto de grupo y todos en el punto de encuentro</w:t>
            </w:r>
          </w:p>
          <w:p w:rsidR="003A52D5" w:rsidRDefault="003A52D5" w:rsidP="00CD1AAF">
            <w:r>
              <w:lastRenderedPageBreak/>
              <w:t>00:00: Llegada a Huesca</w:t>
            </w:r>
          </w:p>
          <w:p w:rsidR="003A52D5" w:rsidRDefault="003A52D5" w:rsidP="00CD1AAF"/>
          <w:p w:rsidR="00637AEF" w:rsidRDefault="00637AEF" w:rsidP="00CD1AAF"/>
        </w:tc>
      </w:tr>
      <w:tr w:rsidR="00CD1AAF" w:rsidTr="00046699">
        <w:tc>
          <w:tcPr>
            <w:tcW w:w="8494" w:type="dxa"/>
          </w:tcPr>
          <w:p w:rsidR="007B5AA1" w:rsidRPr="00046699" w:rsidRDefault="00CD1AAF" w:rsidP="00CD1AAF">
            <w:pPr>
              <w:rPr>
                <w:b/>
                <w:u w:val="single"/>
              </w:rPr>
            </w:pPr>
            <w:r w:rsidRPr="00046699">
              <w:rPr>
                <w:b/>
                <w:u w:val="single"/>
              </w:rPr>
              <w:lastRenderedPageBreak/>
              <w:t>Material que cada participante deberá llevar</w:t>
            </w:r>
          </w:p>
        </w:tc>
      </w:tr>
      <w:tr w:rsidR="00CD1AAF" w:rsidTr="00046699">
        <w:tc>
          <w:tcPr>
            <w:tcW w:w="8494" w:type="dxa"/>
          </w:tcPr>
          <w:p w:rsidR="00046699" w:rsidRDefault="00FE0787" w:rsidP="00FE0787">
            <w:r>
              <w:t>ACORDE CON LAS CONDICIONES CLIMATOLÓGICAS DEL MOMENTO Y ROPA DE BAÑO EN CASO DE QUE SE DESEE DISFRUTAR DEL DÍA DE PLAYA</w:t>
            </w:r>
          </w:p>
          <w:p w:rsidR="007B5AA1" w:rsidRDefault="007B5AA1" w:rsidP="007B5AA1"/>
          <w:p w:rsidR="007B5AA1" w:rsidRPr="007B5AA1" w:rsidRDefault="007B5AA1" w:rsidP="007B5AA1">
            <w:pPr>
              <w:rPr>
                <w:b/>
                <w:u w:val="single"/>
              </w:rPr>
            </w:pPr>
            <w:r w:rsidRPr="007B5AA1">
              <w:rPr>
                <w:b/>
                <w:u w:val="single"/>
              </w:rPr>
              <w:t>Lugar de realización:</w:t>
            </w:r>
          </w:p>
          <w:p w:rsidR="007B5AA1" w:rsidRDefault="007B5AA1" w:rsidP="007B5AA1"/>
          <w:p w:rsidR="00046699" w:rsidRDefault="00FE0787" w:rsidP="00093FA3">
            <w:r>
              <w:t>SAN SEBASTIÁN</w:t>
            </w:r>
          </w:p>
          <w:p w:rsidR="00C8586E" w:rsidRDefault="00C8586E" w:rsidP="00093FA3"/>
        </w:tc>
      </w:tr>
      <w:tr w:rsidR="007B5AA1" w:rsidTr="00046699">
        <w:tc>
          <w:tcPr>
            <w:tcW w:w="8494" w:type="dxa"/>
          </w:tcPr>
          <w:p w:rsidR="007B5AA1" w:rsidRDefault="007B5AA1" w:rsidP="007B5AA1"/>
        </w:tc>
      </w:tr>
      <w:tr w:rsidR="00C8586E" w:rsidTr="00046699">
        <w:tc>
          <w:tcPr>
            <w:tcW w:w="8494" w:type="dxa"/>
          </w:tcPr>
          <w:p w:rsidR="00C8586E" w:rsidRDefault="00C8586E" w:rsidP="007B5AA1"/>
        </w:tc>
      </w:tr>
    </w:tbl>
    <w:p w:rsidR="00C8586E" w:rsidRDefault="00C8586E" w:rsidP="00C8586E">
      <w:pPr>
        <w:jc w:val="both"/>
        <w:rPr>
          <w:color w:val="002060"/>
          <w:sz w:val="18"/>
          <w:szCs w:val="18"/>
        </w:rPr>
      </w:pPr>
    </w:p>
    <w:p w:rsidR="00C8586E" w:rsidRDefault="00C8586E" w:rsidP="00C8586E">
      <w:pPr>
        <w:jc w:val="both"/>
        <w:rPr>
          <w:color w:val="002060"/>
          <w:sz w:val="18"/>
          <w:szCs w:val="18"/>
        </w:rPr>
      </w:pPr>
    </w:p>
    <w:p w:rsidR="00C8586E" w:rsidRDefault="00C8586E" w:rsidP="00C8586E">
      <w:pPr>
        <w:jc w:val="both"/>
        <w:rPr>
          <w:color w:val="002060"/>
          <w:sz w:val="18"/>
          <w:szCs w:val="18"/>
        </w:rPr>
      </w:pPr>
    </w:p>
    <w:p w:rsidR="00C8586E" w:rsidRDefault="00C8586E" w:rsidP="00C8586E">
      <w:pPr>
        <w:jc w:val="both"/>
        <w:rPr>
          <w:color w:val="002060"/>
          <w:sz w:val="18"/>
          <w:szCs w:val="18"/>
        </w:rPr>
      </w:pPr>
    </w:p>
    <w:p w:rsidR="00C8586E" w:rsidRDefault="00C8586E" w:rsidP="00C8586E">
      <w:pPr>
        <w:jc w:val="both"/>
        <w:rPr>
          <w:color w:val="002060"/>
          <w:sz w:val="18"/>
          <w:szCs w:val="18"/>
        </w:rPr>
      </w:pPr>
    </w:p>
    <w:p w:rsidR="00C8586E" w:rsidRDefault="00C8586E" w:rsidP="00C8586E">
      <w:pPr>
        <w:jc w:val="both"/>
        <w:rPr>
          <w:color w:val="002060"/>
          <w:sz w:val="18"/>
          <w:szCs w:val="18"/>
        </w:rPr>
      </w:pPr>
    </w:p>
    <w:p w:rsidR="00C8586E" w:rsidRDefault="00C8586E" w:rsidP="00C8586E">
      <w:pPr>
        <w:jc w:val="both"/>
        <w:rPr>
          <w:color w:val="002060"/>
          <w:sz w:val="18"/>
          <w:szCs w:val="18"/>
        </w:rPr>
      </w:pPr>
    </w:p>
    <w:p w:rsidR="00C8586E" w:rsidRDefault="00C8586E" w:rsidP="00C8586E">
      <w:pPr>
        <w:jc w:val="both"/>
        <w:rPr>
          <w:color w:val="002060"/>
          <w:sz w:val="18"/>
          <w:szCs w:val="18"/>
        </w:rPr>
      </w:pPr>
    </w:p>
    <w:p w:rsidR="00C8586E" w:rsidRDefault="00C8586E" w:rsidP="00C8586E">
      <w:pPr>
        <w:jc w:val="both"/>
        <w:rPr>
          <w:color w:val="002060"/>
          <w:sz w:val="18"/>
          <w:szCs w:val="18"/>
        </w:rPr>
      </w:pPr>
    </w:p>
    <w:p w:rsidR="00C8586E" w:rsidRDefault="00C8586E" w:rsidP="00C8586E">
      <w:pPr>
        <w:jc w:val="both"/>
        <w:rPr>
          <w:color w:val="002060"/>
          <w:sz w:val="18"/>
          <w:szCs w:val="18"/>
        </w:rPr>
      </w:pPr>
    </w:p>
    <w:p w:rsidR="00C8586E" w:rsidRDefault="00C8586E" w:rsidP="00C8586E">
      <w:pPr>
        <w:jc w:val="both"/>
        <w:rPr>
          <w:color w:val="002060"/>
          <w:sz w:val="18"/>
          <w:szCs w:val="18"/>
        </w:rPr>
      </w:pPr>
    </w:p>
    <w:p w:rsidR="00C8586E" w:rsidRDefault="00C8586E" w:rsidP="00C8586E">
      <w:pPr>
        <w:jc w:val="both"/>
        <w:rPr>
          <w:color w:val="002060"/>
          <w:sz w:val="18"/>
          <w:szCs w:val="18"/>
        </w:rPr>
      </w:pPr>
    </w:p>
    <w:p w:rsidR="00C8586E" w:rsidRDefault="00C8586E" w:rsidP="00C8586E">
      <w:pPr>
        <w:jc w:val="both"/>
        <w:rPr>
          <w:color w:val="002060"/>
          <w:sz w:val="18"/>
          <w:szCs w:val="18"/>
        </w:rPr>
      </w:pPr>
    </w:p>
    <w:p w:rsidR="00C8586E" w:rsidRDefault="00C8586E" w:rsidP="00C8586E">
      <w:pPr>
        <w:jc w:val="both"/>
        <w:rPr>
          <w:color w:val="002060"/>
          <w:sz w:val="18"/>
          <w:szCs w:val="18"/>
        </w:rPr>
      </w:pPr>
    </w:p>
    <w:p w:rsidR="00C8586E" w:rsidRDefault="00C8586E" w:rsidP="00C8586E">
      <w:pPr>
        <w:jc w:val="both"/>
        <w:rPr>
          <w:color w:val="002060"/>
          <w:sz w:val="18"/>
          <w:szCs w:val="18"/>
        </w:rPr>
      </w:pPr>
    </w:p>
    <w:p w:rsidR="00C8586E" w:rsidRDefault="00C8586E" w:rsidP="00C8586E">
      <w:pPr>
        <w:jc w:val="both"/>
        <w:rPr>
          <w:color w:val="002060"/>
          <w:sz w:val="18"/>
          <w:szCs w:val="18"/>
        </w:rPr>
      </w:pPr>
    </w:p>
    <w:p w:rsidR="00C8586E" w:rsidRDefault="00C8586E" w:rsidP="00C8586E">
      <w:pPr>
        <w:jc w:val="both"/>
        <w:rPr>
          <w:color w:val="002060"/>
          <w:sz w:val="18"/>
          <w:szCs w:val="18"/>
        </w:rPr>
      </w:pPr>
    </w:p>
    <w:p w:rsidR="00C8586E" w:rsidRDefault="00C8586E" w:rsidP="00C8586E">
      <w:pPr>
        <w:jc w:val="both"/>
        <w:rPr>
          <w:color w:val="002060"/>
          <w:sz w:val="18"/>
          <w:szCs w:val="18"/>
        </w:rPr>
      </w:pPr>
    </w:p>
    <w:p w:rsidR="00C8586E" w:rsidRDefault="00C8586E" w:rsidP="00C8586E">
      <w:pPr>
        <w:jc w:val="both"/>
        <w:rPr>
          <w:color w:val="002060"/>
          <w:sz w:val="18"/>
          <w:szCs w:val="18"/>
        </w:rPr>
      </w:pPr>
    </w:p>
    <w:p w:rsidR="00C8586E" w:rsidRDefault="00C8586E" w:rsidP="00C8586E">
      <w:pPr>
        <w:jc w:val="both"/>
        <w:rPr>
          <w:color w:val="002060"/>
          <w:sz w:val="18"/>
          <w:szCs w:val="18"/>
        </w:rPr>
      </w:pPr>
    </w:p>
    <w:p w:rsidR="00210BA3" w:rsidRPr="004928BB" w:rsidRDefault="00093FA3" w:rsidP="00C8586E">
      <w:pPr>
        <w:jc w:val="both"/>
        <w:rPr>
          <w:lang w:val="es-ES_tradnl" w:eastAsia="es-ES"/>
        </w:rPr>
      </w:pPr>
      <w:r w:rsidRPr="00093853">
        <w:rPr>
          <w:color w:val="002060"/>
          <w:sz w:val="18"/>
          <w:szCs w:val="18"/>
        </w:rPr>
        <w:t>Aviso legal: Los datos aportados con su co</w:t>
      </w:r>
      <w:r>
        <w:rPr>
          <w:color w:val="002060"/>
          <w:sz w:val="18"/>
          <w:szCs w:val="18"/>
        </w:rPr>
        <w:t xml:space="preserve">nsentimiento en este formulario, se incorporan para su tratamiento a un fichero de Cruz Roja Española, CIF: Q2866001G, con la finalidad de gestionar y formalizar su inscripción a nuestros cursos y actividades formativas, así como para informarle sobre nuestros cursos, actividades, servicios y acciones solidarias. Para obtener información adicional sobre la política de privacidad y protección de datos de Cruz Roja Española visite nuestra pág. web  </w:t>
      </w:r>
      <w:hyperlink r:id="rId10" w:history="1">
        <w:r w:rsidRPr="00804B60">
          <w:rPr>
            <w:rStyle w:val="Hipervnculo"/>
            <w:sz w:val="18"/>
            <w:szCs w:val="18"/>
          </w:rPr>
          <w:t>www.cruzroja.es</w:t>
        </w:r>
      </w:hyperlink>
      <w:r>
        <w:rPr>
          <w:color w:val="002060"/>
          <w:sz w:val="18"/>
          <w:szCs w:val="18"/>
        </w:rPr>
        <w:t xml:space="preserve">  Puede ejercer los derechos de acceso, rectificación, cancelación, posición así como los contenidos en el Capítulo III del Reglamento (UE) 2016/679, en la dirección de correo  </w:t>
      </w:r>
      <w:hyperlink r:id="rId11" w:history="1">
        <w:r w:rsidRPr="00804B60">
          <w:rPr>
            <w:rStyle w:val="Hipervnculo"/>
            <w:sz w:val="18"/>
            <w:szCs w:val="18"/>
          </w:rPr>
          <w:t>dpo@cruzroja.es</w:t>
        </w:r>
      </w:hyperlink>
      <w:r>
        <w:rPr>
          <w:color w:val="002060"/>
          <w:sz w:val="18"/>
          <w:szCs w:val="18"/>
        </w:rPr>
        <w:t xml:space="preserve"> previa acreditación de su identidad. De conformidad con la LSSI podrá darse de baja para no recibir informaciones que no sean de su interés, enviando la palabra BAJA a las siguientes direcciones: correo electrónico: </w:t>
      </w:r>
      <w:hyperlink r:id="rId12" w:history="1">
        <w:r w:rsidRPr="00804B60">
          <w:rPr>
            <w:rStyle w:val="Hipervnculo"/>
            <w:sz w:val="18"/>
            <w:szCs w:val="18"/>
          </w:rPr>
          <w:t>dpo@cruzroja.es</w:t>
        </w:r>
      </w:hyperlink>
      <w:r>
        <w:rPr>
          <w:color w:val="002060"/>
          <w:sz w:val="18"/>
          <w:szCs w:val="18"/>
        </w:rPr>
        <w:t xml:space="preserve">  ; correo postal: Cruz Roja Española, </w:t>
      </w:r>
      <w:proofErr w:type="spellStart"/>
      <w:r>
        <w:rPr>
          <w:color w:val="002060"/>
          <w:sz w:val="18"/>
          <w:szCs w:val="18"/>
        </w:rPr>
        <w:t>att</w:t>
      </w:r>
      <w:proofErr w:type="spellEnd"/>
      <w:r>
        <w:rPr>
          <w:color w:val="002060"/>
          <w:sz w:val="18"/>
          <w:szCs w:val="18"/>
        </w:rPr>
        <w:t xml:space="preserve">. DPO, Av. Reina Victoria 26-28   28003   Madrid. </w:t>
      </w:r>
    </w:p>
    <w:sectPr w:rsidR="00210BA3" w:rsidRPr="004928BB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C3D" w:rsidRDefault="00EC7C3D" w:rsidP="00902D95">
      <w:pPr>
        <w:spacing w:after="0" w:line="240" w:lineRule="auto"/>
      </w:pPr>
      <w:r>
        <w:separator/>
      </w:r>
    </w:p>
  </w:endnote>
  <w:endnote w:type="continuationSeparator" w:id="0">
    <w:p w:rsidR="00EC7C3D" w:rsidRDefault="00EC7C3D" w:rsidP="0090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D95" w:rsidRDefault="00902D95" w:rsidP="00902D95">
    <w:pPr>
      <w:pStyle w:val="Piedepgina"/>
      <w:tabs>
        <w:tab w:val="clear" w:pos="4252"/>
        <w:tab w:val="clear" w:pos="8504"/>
        <w:tab w:val="left" w:pos="2007"/>
      </w:tabs>
    </w:pPr>
    <w:r w:rsidRPr="00902D95">
      <w:rPr>
        <w:noProof/>
        <w:lang w:eastAsia="es-ES"/>
      </w:rPr>
      <w:drawing>
        <wp:anchor distT="0" distB="0" distL="114300" distR="114300" simplePos="0" relativeHeight="251657215" behindDoc="0" locked="0" layoutInCell="1" allowOverlap="1" wp14:anchorId="1F829EB9" wp14:editId="710FEB8E">
          <wp:simplePos x="0" y="0"/>
          <wp:positionH relativeFrom="margin">
            <wp:align>center</wp:align>
          </wp:positionH>
          <wp:positionV relativeFrom="margin">
            <wp:posOffset>9045602</wp:posOffset>
          </wp:positionV>
          <wp:extent cx="6791325" cy="330200"/>
          <wp:effectExtent l="0" t="0" r="9525" b="0"/>
          <wp:wrapSquare wrapText="bothSides"/>
          <wp:docPr id="2" name="Imagen 2" descr="E:\LG Family\Documents\Mega\CRJ\GUÍA DE PUBLICACIONES Y PUBLICIDAD\Imagen 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G Family\Documents\Mega\CRJ\GUÍA DE PUBLICACIONES Y PUBLICIDAD\Imagen 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C3D" w:rsidRDefault="00EC7C3D" w:rsidP="00902D95">
      <w:pPr>
        <w:spacing w:after="0" w:line="240" w:lineRule="auto"/>
      </w:pPr>
      <w:r>
        <w:separator/>
      </w:r>
    </w:p>
  </w:footnote>
  <w:footnote w:type="continuationSeparator" w:id="0">
    <w:p w:rsidR="00EC7C3D" w:rsidRDefault="00EC7C3D" w:rsidP="0090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D95" w:rsidRPr="00902D95" w:rsidRDefault="00902D95">
    <w:pPr>
      <w:pStyle w:val="Encabezado"/>
      <w:rPr>
        <w:color w:val="FF0000"/>
      </w:rPr>
    </w:pPr>
    <w:r w:rsidRPr="00902D95">
      <w:rPr>
        <w:noProof/>
        <w:color w:val="FF0000"/>
        <w:sz w:val="20"/>
        <w:lang w:eastAsia="es-E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6B66C24" wp14:editId="3F5F6EC7">
              <wp:simplePos x="0" y="0"/>
              <wp:positionH relativeFrom="column">
                <wp:posOffset>-900430</wp:posOffset>
              </wp:positionH>
              <wp:positionV relativeFrom="margin">
                <wp:align>center</wp:align>
              </wp:positionV>
              <wp:extent cx="457200" cy="9199245"/>
              <wp:effectExtent l="0" t="0" r="0" b="190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919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D95" w:rsidRPr="00D47DF2" w:rsidRDefault="00902D95" w:rsidP="00902D95">
                          <w:pPr>
                            <w:pStyle w:val="Ttulo1"/>
                            <w:jc w:val="center"/>
                            <w:rPr>
                              <w:color w:val="FF0000"/>
                              <w:sz w:val="22"/>
                              <w:szCs w:val="22"/>
                              <w:u w:val="none"/>
                            </w:rPr>
                          </w:pPr>
                          <w:r w:rsidRPr="00D47DF2">
                            <w:rPr>
                              <w:color w:val="FF0000"/>
                              <w:sz w:val="22"/>
                              <w:szCs w:val="22"/>
                              <w:u w:val="none"/>
                            </w:rPr>
                            <w:t>Humanidad        Imparcialidad        Neutralidad        Independencia       Voluntariado      Unidad       Universalidad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66C2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-70.9pt;margin-top:0;width:36pt;height:7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" filled="f" stroked="f">
              <v:textbox style="layout-flow:vertical;mso-layout-flow-alt:bottom-to-top">
                <w:txbxContent>
                  <w:p w:rsidR="00902D95" w:rsidRPr="00D47DF2" w:rsidRDefault="00902D95" w:rsidP="00902D95">
                    <w:pPr>
                      <w:pStyle w:val="Ttulo1"/>
                      <w:jc w:val="center"/>
                      <w:rPr>
                        <w:color w:val="FF0000"/>
                        <w:sz w:val="22"/>
                        <w:szCs w:val="22"/>
                        <w:u w:val="none"/>
                      </w:rPr>
                    </w:pPr>
                    <w:r w:rsidRPr="00D47DF2">
                      <w:rPr>
                        <w:color w:val="FF0000"/>
                        <w:sz w:val="22"/>
                        <w:szCs w:val="22"/>
                        <w:u w:val="none"/>
                      </w:rPr>
                      <w:t>Humanidad        Imparcialidad        Neutralidad        Independencia       Voluntariado      Unidad       Universalidad</w:t>
                    </w:r>
                  </w:p>
                </w:txbxContent>
              </v:textbox>
              <w10:wrap type="square" anchory="margin"/>
              <w10:anchorlock/>
            </v:shape>
          </w:pict>
        </mc:Fallback>
      </mc:AlternateContent>
    </w:r>
    <w:r w:rsidRPr="00902D95">
      <w:rPr>
        <w:color w:val="FF0000"/>
        <w:sz w:val="20"/>
      </w:rPr>
      <w:t xml:space="preserve">Ficha inscripción </w:t>
    </w:r>
    <w:r w:rsidR="00310F45">
      <w:rPr>
        <w:color w:val="FF0000"/>
        <w:sz w:val="20"/>
      </w:rPr>
      <w:t>San Sebastián</w:t>
    </w:r>
    <w:r w:rsidRPr="00902D95">
      <w:rPr>
        <w:color w:val="FF0000"/>
        <w:sz w:val="20"/>
      </w:rPr>
      <w:tab/>
    </w:r>
    <w:r w:rsidRPr="00902D95">
      <w:rPr>
        <w:color w:val="FF0000"/>
        <w:sz w:val="20"/>
      </w:rPr>
      <w:tab/>
      <w:t>Consejo Local de Voluntariado</w:t>
    </w:r>
  </w:p>
  <w:p w:rsidR="00902D95" w:rsidRPr="00902D95" w:rsidRDefault="00902D95">
    <w:pPr>
      <w:pStyle w:val="Encabezado"/>
      <w:rPr>
        <w:color w:val="FF0000"/>
        <w:sz w:val="18"/>
      </w:rPr>
    </w:pPr>
    <w:r w:rsidRPr="00902D95">
      <w:rPr>
        <w:color w:val="FF0000"/>
        <w:sz w:val="18"/>
      </w:rPr>
      <w:tab/>
    </w:r>
    <w:r w:rsidRPr="00902D95">
      <w:rPr>
        <w:color w:val="FF0000"/>
        <w:sz w:val="18"/>
      </w:rPr>
      <w:tab/>
      <w:t>Cruz Roja Española Huesca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018655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2.5pt;height:51.75pt" o:bullet="t">
        <v:imagedata r:id="rId1" o:title="logo_cruz_roja_emergencia1[1]"/>
      </v:shape>
    </w:pict>
  </w:numPicBullet>
  <w:abstractNum w:abstractNumId="0" w15:restartNumberingAfterBreak="0">
    <w:nsid w:val="1B2A6396"/>
    <w:multiLevelType w:val="hybridMultilevel"/>
    <w:tmpl w:val="8B9095C6"/>
    <w:lvl w:ilvl="0" w:tplc="14241A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34C7B"/>
    <w:multiLevelType w:val="hybridMultilevel"/>
    <w:tmpl w:val="65E21D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8F"/>
    <w:rsid w:val="0000125A"/>
    <w:rsid w:val="00046699"/>
    <w:rsid w:val="00093FA3"/>
    <w:rsid w:val="000A5E8F"/>
    <w:rsid w:val="000F4E2B"/>
    <w:rsid w:val="00100BF1"/>
    <w:rsid w:val="00116705"/>
    <w:rsid w:val="00161802"/>
    <w:rsid w:val="00210BA3"/>
    <w:rsid w:val="002527DD"/>
    <w:rsid w:val="00310F45"/>
    <w:rsid w:val="003A52D5"/>
    <w:rsid w:val="00411851"/>
    <w:rsid w:val="00426236"/>
    <w:rsid w:val="004444A7"/>
    <w:rsid w:val="004928BB"/>
    <w:rsid w:val="00541CA8"/>
    <w:rsid w:val="00637AEF"/>
    <w:rsid w:val="00674016"/>
    <w:rsid w:val="007B5AA1"/>
    <w:rsid w:val="00887CA7"/>
    <w:rsid w:val="00902D95"/>
    <w:rsid w:val="00A667D9"/>
    <w:rsid w:val="00B501B6"/>
    <w:rsid w:val="00B52D8B"/>
    <w:rsid w:val="00C0345D"/>
    <w:rsid w:val="00C71C86"/>
    <w:rsid w:val="00C8586E"/>
    <w:rsid w:val="00CD1AAF"/>
    <w:rsid w:val="00D47DF2"/>
    <w:rsid w:val="00D732E0"/>
    <w:rsid w:val="00D9738C"/>
    <w:rsid w:val="00EC7C3D"/>
    <w:rsid w:val="00ED2811"/>
    <w:rsid w:val="00ED7036"/>
    <w:rsid w:val="00EF2F0E"/>
    <w:rsid w:val="00F76BCE"/>
    <w:rsid w:val="00F80352"/>
    <w:rsid w:val="00FE0787"/>
    <w:rsid w:val="00F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3214F7-4BD8-4988-A845-12B1322F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qFormat/>
    <w:rsid w:val="00D47DF2"/>
    <w:pPr>
      <w:keepNext/>
      <w:spacing w:before="120" w:after="120" w:line="240" w:lineRule="auto"/>
      <w:outlineLvl w:val="0"/>
    </w:pPr>
    <w:rPr>
      <w:rFonts w:ascii="Arial" w:eastAsia="Times" w:hAnsi="Arial" w:cs="Times New Roman"/>
      <w:sz w:val="28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D95"/>
  </w:style>
  <w:style w:type="paragraph" w:styleId="Piedepgina">
    <w:name w:val="footer"/>
    <w:basedOn w:val="Normal"/>
    <w:link w:val="PiedepginaCar"/>
    <w:uiPriority w:val="99"/>
    <w:unhideWhenUsed/>
    <w:rsid w:val="00902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D95"/>
  </w:style>
  <w:style w:type="character" w:customStyle="1" w:styleId="Ttulo1Car">
    <w:name w:val="Título 1 Car"/>
    <w:basedOn w:val="Fuentedeprrafopredeter"/>
    <w:link w:val="Ttulo1"/>
    <w:rsid w:val="00D47DF2"/>
    <w:rPr>
      <w:rFonts w:ascii="Arial" w:eastAsia="Times" w:hAnsi="Arial" w:cs="Times New Roman"/>
      <w:sz w:val="28"/>
      <w:szCs w:val="20"/>
      <w:u w:val="single"/>
      <w:lang w:val="es-ES_tradnl" w:eastAsia="es-ES"/>
    </w:rPr>
  </w:style>
  <w:style w:type="table" w:styleId="Tablaconcuadrcula">
    <w:name w:val="Table Grid"/>
    <w:basedOn w:val="Tablanormal"/>
    <w:uiPriority w:val="39"/>
    <w:rsid w:val="0090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1AA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6699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ED70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ruzroja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cruzroja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ruzroja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morillo@cruzroja.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orillo\AppData\Local\Microsoft\Windows\Temporary%20Internet%20Files\Content.Outlook\UL1E3IUX\La%20inscripsi&#24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3597DB138B4E5FAD3518B9EB5A7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C6A8D-E20C-45A5-A756-21DEAD8CB17E}"/>
      </w:docPartPr>
      <w:docPartBody>
        <w:p w:rsidR="00045834" w:rsidRDefault="00587997">
          <w:pPr>
            <w:pStyle w:val="EC3597DB138B4E5FAD3518B9EB5A78EB"/>
          </w:pPr>
          <w:r w:rsidRPr="001017F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8225B2D5084D86A7DDFEDA8541E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6C00B-7F19-4CE6-9476-8CB8532FD7E5}"/>
      </w:docPartPr>
      <w:docPartBody>
        <w:p w:rsidR="00045834" w:rsidRDefault="00587997">
          <w:pPr>
            <w:pStyle w:val="B48225B2D5084D86A7DDFEDA8541E799"/>
          </w:pPr>
          <w:r w:rsidRPr="001017F2">
            <w:rPr>
              <w:rStyle w:val="Textodelmarcadordeposicin"/>
            </w:rPr>
            <w:t>escribir texto.</w:t>
          </w:r>
        </w:p>
      </w:docPartBody>
    </w:docPart>
    <w:docPart>
      <w:docPartPr>
        <w:name w:val="06772F6F5EB44125AA429B0193BA7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01AD9-7808-4027-A70E-3FCBFEB38847}"/>
      </w:docPartPr>
      <w:docPartBody>
        <w:p w:rsidR="00045834" w:rsidRDefault="00587997">
          <w:pPr>
            <w:pStyle w:val="06772F6F5EB44125AA429B0193BA724B"/>
          </w:pPr>
          <w:r w:rsidRPr="001017F2">
            <w:rPr>
              <w:rStyle w:val="Textodelmarcadordeposicin"/>
            </w:rPr>
            <w:t>escribir texto.</w:t>
          </w:r>
        </w:p>
      </w:docPartBody>
    </w:docPart>
    <w:docPart>
      <w:docPartPr>
        <w:name w:val="8127DB75B98A41F6B3D31F6A403A7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4900-C85B-4056-9EF6-C9F7FE50394E}"/>
      </w:docPartPr>
      <w:docPartBody>
        <w:p w:rsidR="00045834" w:rsidRDefault="00587997">
          <w:pPr>
            <w:pStyle w:val="8127DB75B98A41F6B3D31F6A403A7D36"/>
          </w:pPr>
          <w:r w:rsidRPr="001017F2">
            <w:rPr>
              <w:rStyle w:val="Textodelmarcadordeposicin"/>
            </w:rPr>
            <w:t>escribir texto.</w:t>
          </w:r>
        </w:p>
      </w:docPartBody>
    </w:docPart>
    <w:docPart>
      <w:docPartPr>
        <w:name w:val="96700C49B765477E86403AFE28CDF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5A41A-7805-46CE-B650-038A880D1AB4}"/>
      </w:docPartPr>
      <w:docPartBody>
        <w:p w:rsidR="00045834" w:rsidRDefault="00587997">
          <w:pPr>
            <w:pStyle w:val="96700C49B765477E86403AFE28CDFBF4"/>
          </w:pPr>
          <w:r w:rsidRPr="001017F2">
            <w:rPr>
              <w:rStyle w:val="Textodelmarcadordeposicin"/>
            </w:rPr>
            <w:t>escribir texto.</w:t>
          </w:r>
        </w:p>
      </w:docPartBody>
    </w:docPart>
    <w:docPart>
      <w:docPartPr>
        <w:name w:val="332B16D4EB6B49AB805D215524678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E5FC7-81FD-46E1-9FE1-B90DE3FBE088}"/>
      </w:docPartPr>
      <w:docPartBody>
        <w:p w:rsidR="00045834" w:rsidRDefault="00587997">
          <w:pPr>
            <w:pStyle w:val="332B16D4EB6B49AB805D215524678521"/>
          </w:pPr>
          <w:r w:rsidRPr="001017F2">
            <w:rPr>
              <w:rStyle w:val="Textodelmarcadordeposicin"/>
            </w:rPr>
            <w:t>escribir texto.</w:t>
          </w:r>
        </w:p>
      </w:docPartBody>
    </w:docPart>
    <w:docPart>
      <w:docPartPr>
        <w:name w:val="80BF4A55317440198565148592DC0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5F6D7-8A80-4221-8B88-B082212AA237}"/>
      </w:docPartPr>
      <w:docPartBody>
        <w:p w:rsidR="00045834" w:rsidRDefault="00587997">
          <w:pPr>
            <w:pStyle w:val="80BF4A55317440198565148592DC0A65"/>
          </w:pPr>
          <w:r w:rsidRPr="001017F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6A489CA3A640ADB3F160C57738D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8DED3-456E-4205-B3BA-D1849E255A9D}"/>
      </w:docPartPr>
      <w:docPartBody>
        <w:p w:rsidR="00045834" w:rsidRDefault="00587997">
          <w:pPr>
            <w:pStyle w:val="276A489CA3A640ADB3F160C57738D340"/>
          </w:pPr>
          <w:r w:rsidRPr="001017F2">
            <w:rPr>
              <w:rStyle w:val="Textodelmarcadordeposicin"/>
            </w:rPr>
            <w:t>escribir texto.</w:t>
          </w:r>
        </w:p>
      </w:docPartBody>
    </w:docPart>
    <w:docPart>
      <w:docPartPr>
        <w:name w:val="3472C2C4E09D411E891FBDDA93816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4E54C-2C39-4599-A2DE-4E9DC05CBFDE}"/>
      </w:docPartPr>
      <w:docPartBody>
        <w:p w:rsidR="00045834" w:rsidRDefault="00587997">
          <w:pPr>
            <w:pStyle w:val="3472C2C4E09D411E891FBDDA938169E5"/>
          </w:pPr>
          <w:r w:rsidRPr="001017F2">
            <w:rPr>
              <w:rStyle w:val="Textodelmarcadordeposicin"/>
            </w:rPr>
            <w:t>escribir texto.</w:t>
          </w:r>
        </w:p>
      </w:docPartBody>
    </w:docPart>
    <w:docPart>
      <w:docPartPr>
        <w:name w:val="B79EE70E4B87495286D68F198BF5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CD340-5700-4DB8-ACA4-490ADE654039}"/>
      </w:docPartPr>
      <w:docPartBody>
        <w:p w:rsidR="00045834" w:rsidRDefault="00587997">
          <w:pPr>
            <w:pStyle w:val="B79EE70E4B87495286D68F198BF58F01"/>
          </w:pPr>
          <w:r w:rsidRPr="001017F2">
            <w:rPr>
              <w:rStyle w:val="Textodelmarcadordeposicin"/>
            </w:rPr>
            <w:t>escribir texto.</w:t>
          </w:r>
        </w:p>
      </w:docPartBody>
    </w:docPart>
    <w:docPart>
      <w:docPartPr>
        <w:name w:val="D7E5E9EAEFFB484A8F749A4ABAAF2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E652-AC83-4FD1-A2BD-C475275D5926}"/>
      </w:docPartPr>
      <w:docPartBody>
        <w:p w:rsidR="00045834" w:rsidRDefault="00587997">
          <w:pPr>
            <w:pStyle w:val="D7E5E9EAEFFB484A8F749A4ABAAF2E62"/>
          </w:pPr>
          <w:r w:rsidRPr="001017F2">
            <w:rPr>
              <w:rStyle w:val="Textodelmarcadordeposicin"/>
            </w:rPr>
            <w:t>escribir</w:t>
          </w:r>
        </w:p>
      </w:docPartBody>
    </w:docPart>
    <w:docPart>
      <w:docPartPr>
        <w:name w:val="9E18BE66071D40FAA65548BDEFD2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92578-1487-44DE-A22C-BDAD4955D80C}"/>
      </w:docPartPr>
      <w:docPartBody>
        <w:p w:rsidR="00045834" w:rsidRDefault="00587997">
          <w:pPr>
            <w:pStyle w:val="9E18BE66071D40FAA65548BDEFD2A1F0"/>
          </w:pPr>
          <w:r w:rsidRPr="001017F2">
            <w:rPr>
              <w:rStyle w:val="Textodelmarcadordeposicin"/>
            </w:rPr>
            <w:t>escribir texto.</w:t>
          </w:r>
        </w:p>
      </w:docPartBody>
    </w:docPart>
    <w:docPart>
      <w:docPartPr>
        <w:name w:val="04B9C9822FEB45658F074EF1B2716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92D25-EDB0-46F9-B987-EF68012C6F05}"/>
      </w:docPartPr>
      <w:docPartBody>
        <w:p w:rsidR="00045834" w:rsidRDefault="00587997">
          <w:pPr>
            <w:pStyle w:val="04B9C9822FEB45658F074EF1B2716F04"/>
          </w:pPr>
          <w:r w:rsidRPr="001017F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9021611D004239890D78CD88841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E9662-8E05-46F1-BE77-6FBF48C6CFC8}"/>
      </w:docPartPr>
      <w:docPartBody>
        <w:p w:rsidR="00045834" w:rsidRDefault="00587997">
          <w:pPr>
            <w:pStyle w:val="819021611D004239890D78CD88841C71"/>
          </w:pPr>
          <w:r w:rsidRPr="001017F2">
            <w:rPr>
              <w:rStyle w:val="Textodelmarcadordeposicin"/>
            </w:rPr>
            <w:t>escribir</w:t>
          </w:r>
        </w:p>
      </w:docPartBody>
    </w:docPart>
    <w:docPart>
      <w:docPartPr>
        <w:name w:val="7663981A8434485D8E5E83F7B6499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6E9A8-420E-4139-A641-C2708233EBC9}"/>
      </w:docPartPr>
      <w:docPartBody>
        <w:p w:rsidR="00045834" w:rsidRDefault="00587997">
          <w:pPr>
            <w:pStyle w:val="7663981A8434485D8E5E83F7B64992E3"/>
          </w:pPr>
          <w:r w:rsidRPr="001017F2">
            <w:rPr>
              <w:rStyle w:val="Textodelmarcadordeposicin"/>
            </w:rPr>
            <w:t xml:space="preserve">escribir </w:t>
          </w:r>
        </w:p>
      </w:docPartBody>
    </w:docPart>
    <w:docPart>
      <w:docPartPr>
        <w:name w:val="143D66617FEB437DA2A0B6C5941D3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5EF54-675A-4FA3-9FFA-A46F28FCCECC}"/>
      </w:docPartPr>
      <w:docPartBody>
        <w:p w:rsidR="00045834" w:rsidRDefault="00587997">
          <w:pPr>
            <w:pStyle w:val="143D66617FEB437DA2A0B6C5941D3C59"/>
          </w:pPr>
          <w:r w:rsidRPr="001017F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D14FE36F00402AB665F35FB4D8D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BAECF-682B-4826-965A-B015ED38FE24}"/>
      </w:docPartPr>
      <w:docPartBody>
        <w:p w:rsidR="00045834" w:rsidRDefault="00587997">
          <w:pPr>
            <w:pStyle w:val="A7D14FE36F00402AB665F35FB4D8D66C"/>
          </w:pPr>
          <w:r w:rsidRPr="001017F2">
            <w:rPr>
              <w:rStyle w:val="Textodelmarcadordeposicin"/>
            </w:rPr>
            <w:t xml:space="preserve">escribir </w:t>
          </w:r>
        </w:p>
      </w:docPartBody>
    </w:docPart>
    <w:docPart>
      <w:docPartPr>
        <w:name w:val="A4B4FFB7067F4DB0820E248AD5E89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156D2-6A10-43BE-A4D4-9745EBE0BD60}"/>
      </w:docPartPr>
      <w:docPartBody>
        <w:p w:rsidR="00045834" w:rsidRDefault="00587997">
          <w:pPr>
            <w:pStyle w:val="A4B4FFB7067F4DB0820E248AD5E8936E"/>
          </w:pPr>
          <w:r w:rsidRPr="001017F2">
            <w:rPr>
              <w:rStyle w:val="Textodelmarcadordeposicin"/>
            </w:rPr>
            <w:t xml:space="preserve">escribir </w:t>
          </w:r>
        </w:p>
      </w:docPartBody>
    </w:docPart>
    <w:docPart>
      <w:docPartPr>
        <w:name w:val="E3462B8AA15B44A083FBF0D1784E0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547C2-912C-4F50-9BF6-AB2392F569FB}"/>
      </w:docPartPr>
      <w:docPartBody>
        <w:p w:rsidR="00045834" w:rsidRDefault="00587997">
          <w:pPr>
            <w:pStyle w:val="E3462B8AA15B44A083FBF0D1784E0FEC"/>
          </w:pPr>
          <w:r w:rsidRPr="001017F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844754E31D4CC593374361150D0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47CAE-BFE9-4CBF-A2A7-56F65270310B}"/>
      </w:docPartPr>
      <w:docPartBody>
        <w:p w:rsidR="00045834" w:rsidRDefault="00587997">
          <w:pPr>
            <w:pStyle w:val="D6844754E31D4CC593374361150D0236"/>
          </w:pPr>
          <w:r w:rsidRPr="001017F2">
            <w:rPr>
              <w:rStyle w:val="Textodelmarcadordeposicin"/>
            </w:rPr>
            <w:t xml:space="preserve">escribir </w:t>
          </w:r>
        </w:p>
      </w:docPartBody>
    </w:docPart>
    <w:docPart>
      <w:docPartPr>
        <w:name w:val="9F18D133D6844B83AAE71567D1B3A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E1DF-E87F-4FD7-B8C7-0B01590DF024}"/>
      </w:docPartPr>
      <w:docPartBody>
        <w:p w:rsidR="00045834" w:rsidRDefault="00587997">
          <w:pPr>
            <w:pStyle w:val="9F18D133D6844B83AAE71567D1B3A4A0"/>
          </w:pPr>
          <w:r w:rsidRPr="001017F2">
            <w:rPr>
              <w:rStyle w:val="Textodelmarcadordeposicin"/>
            </w:rPr>
            <w:t xml:space="preserve">escribir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97"/>
    <w:rsid w:val="00045834"/>
    <w:rsid w:val="00084C18"/>
    <w:rsid w:val="005865DF"/>
    <w:rsid w:val="00587997"/>
    <w:rsid w:val="00970404"/>
    <w:rsid w:val="009A6E00"/>
    <w:rsid w:val="00DD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EC3597DB138B4E5FAD3518B9EB5A78EB">
    <w:name w:val="EC3597DB138B4E5FAD3518B9EB5A78EB"/>
  </w:style>
  <w:style w:type="paragraph" w:customStyle="1" w:styleId="B48225B2D5084D86A7DDFEDA8541E799">
    <w:name w:val="B48225B2D5084D86A7DDFEDA8541E799"/>
  </w:style>
  <w:style w:type="paragraph" w:customStyle="1" w:styleId="06772F6F5EB44125AA429B0193BA724B">
    <w:name w:val="06772F6F5EB44125AA429B0193BA724B"/>
  </w:style>
  <w:style w:type="paragraph" w:customStyle="1" w:styleId="8127DB75B98A41F6B3D31F6A403A7D36">
    <w:name w:val="8127DB75B98A41F6B3D31F6A403A7D36"/>
  </w:style>
  <w:style w:type="paragraph" w:customStyle="1" w:styleId="96700C49B765477E86403AFE28CDFBF4">
    <w:name w:val="96700C49B765477E86403AFE28CDFBF4"/>
  </w:style>
  <w:style w:type="paragraph" w:customStyle="1" w:styleId="332B16D4EB6B49AB805D215524678521">
    <w:name w:val="332B16D4EB6B49AB805D215524678521"/>
  </w:style>
  <w:style w:type="paragraph" w:customStyle="1" w:styleId="80BF4A55317440198565148592DC0A65">
    <w:name w:val="80BF4A55317440198565148592DC0A65"/>
  </w:style>
  <w:style w:type="paragraph" w:customStyle="1" w:styleId="276A489CA3A640ADB3F160C57738D340">
    <w:name w:val="276A489CA3A640ADB3F160C57738D340"/>
  </w:style>
  <w:style w:type="paragraph" w:customStyle="1" w:styleId="3472C2C4E09D411E891FBDDA938169E5">
    <w:name w:val="3472C2C4E09D411E891FBDDA938169E5"/>
  </w:style>
  <w:style w:type="paragraph" w:customStyle="1" w:styleId="B79EE70E4B87495286D68F198BF58F01">
    <w:name w:val="B79EE70E4B87495286D68F198BF58F01"/>
  </w:style>
  <w:style w:type="paragraph" w:customStyle="1" w:styleId="D7E5E9EAEFFB484A8F749A4ABAAF2E62">
    <w:name w:val="D7E5E9EAEFFB484A8F749A4ABAAF2E62"/>
  </w:style>
  <w:style w:type="paragraph" w:customStyle="1" w:styleId="9E18BE66071D40FAA65548BDEFD2A1F0">
    <w:name w:val="9E18BE66071D40FAA65548BDEFD2A1F0"/>
  </w:style>
  <w:style w:type="paragraph" w:customStyle="1" w:styleId="04B9C9822FEB45658F074EF1B2716F04">
    <w:name w:val="04B9C9822FEB45658F074EF1B2716F04"/>
  </w:style>
  <w:style w:type="paragraph" w:customStyle="1" w:styleId="819021611D004239890D78CD88841C71">
    <w:name w:val="819021611D004239890D78CD88841C71"/>
  </w:style>
  <w:style w:type="paragraph" w:customStyle="1" w:styleId="7663981A8434485D8E5E83F7B64992E3">
    <w:name w:val="7663981A8434485D8E5E83F7B64992E3"/>
  </w:style>
  <w:style w:type="paragraph" w:customStyle="1" w:styleId="143D66617FEB437DA2A0B6C5941D3C59">
    <w:name w:val="143D66617FEB437DA2A0B6C5941D3C59"/>
  </w:style>
  <w:style w:type="paragraph" w:customStyle="1" w:styleId="A7D14FE36F00402AB665F35FB4D8D66C">
    <w:name w:val="A7D14FE36F00402AB665F35FB4D8D66C"/>
  </w:style>
  <w:style w:type="paragraph" w:customStyle="1" w:styleId="A4B4FFB7067F4DB0820E248AD5E8936E">
    <w:name w:val="A4B4FFB7067F4DB0820E248AD5E8936E"/>
  </w:style>
  <w:style w:type="paragraph" w:customStyle="1" w:styleId="E3462B8AA15B44A083FBF0D1784E0FEC">
    <w:name w:val="E3462B8AA15B44A083FBF0D1784E0FEC"/>
  </w:style>
  <w:style w:type="paragraph" w:customStyle="1" w:styleId="D6844754E31D4CC593374361150D0236">
    <w:name w:val="D6844754E31D4CC593374361150D0236"/>
  </w:style>
  <w:style w:type="paragraph" w:customStyle="1" w:styleId="9F18D133D6844B83AAE71567D1B3A4A0">
    <w:name w:val="9F18D133D6844B83AAE71567D1B3A4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E11BD-EA80-4898-B505-8154A8AB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 inscripsiò</Template>
  <TotalTime>214</TotalTime>
  <Pages>4</Pages>
  <Words>869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mamorillo</dc:creator>
  <cp:keywords/>
  <dc:description/>
  <cp:lastModifiedBy>22000-VDL María Angel Morillo Arbués</cp:lastModifiedBy>
  <cp:revision>3</cp:revision>
  <dcterms:created xsi:type="dcterms:W3CDTF">2018-03-05T09:25:00Z</dcterms:created>
  <dcterms:modified xsi:type="dcterms:W3CDTF">2018-05-31T12:04:00Z</dcterms:modified>
</cp:coreProperties>
</file>